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6" type="#_x0000_t75">
            <v:imagedata r:id="rId7" o:title=""/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8469"/>
        <w:jc w:val="both"/>
        <w:rPr>
          <w:rFonts w:ascii="Arial MT" w:hAnsi="Arial MT" w:cs="Arial MT" w:eastAsia="Arial MT"/>
          <w:sz w:val="24"/>
          <w:szCs w:val="24"/>
        </w:rPr>
      </w:pPr>
      <w:rPr/>
      <w:r>
        <w:rPr>
          <w:rFonts w:ascii="Arial MT" w:hAnsi="Arial MT" w:cs="Arial MT" w:eastAsia="Arial MT"/>
          <w:sz w:val="24"/>
          <w:szCs w:val="24"/>
          <w:color w:val="0000FF"/>
        </w:rPr>
      </w:r>
      <w:r>
        <w:rPr>
          <w:rFonts w:ascii="Arial MT" w:hAnsi="Arial MT" w:cs="Arial MT" w:eastAsia="Arial MT"/>
          <w:sz w:val="24"/>
          <w:szCs w:val="24"/>
          <w:color w:val="0000FF"/>
          <w:u w:val="thick" w:color="0000FF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w w:val="113"/>
          <w:u w:val="thick" w:color="0000FF"/>
        </w:rPr>
        <w:t>n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13"/>
          <w:u w:val="thick" w:color="0000FF"/>
        </w:rPr>
        <w:t>t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13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16"/>
          <w:u w:val="thick" w:color="0000FF"/>
        </w:rPr>
        <w:t>r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16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10"/>
          <w:u w:val="thick" w:color="0000FF"/>
        </w:rPr>
        <w:t>odu</w:t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10"/>
          <w:u w:val="thick" w:color="0000FF"/>
        </w:rPr>
        <w:t>c</w:t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10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19"/>
          <w:u w:val="thick" w:color="0000FF"/>
        </w:rPr>
        <w:t>t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19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</w:rPr>
        <w:t>on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</w:rPr>
      </w:r>
      <w:r>
        <w:rPr>
          <w:rFonts w:ascii="Arial MT" w:hAnsi="Arial MT" w:cs="Arial MT" w:eastAsia="Arial MT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76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5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5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7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rs</w:t>
      </w:r>
      <w:r>
        <w:rPr>
          <w:rFonts w:ascii="Arial MT" w:hAnsi="Arial MT" w:cs="Arial MT" w:eastAsia="Arial MT"/>
          <w:sz w:val="18"/>
          <w:szCs w:val="18"/>
          <w:spacing w:val="9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sup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rt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US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3</w:t>
      </w:r>
      <w:r>
        <w:rPr>
          <w:rFonts w:ascii="Arial MT" w:hAnsi="Arial MT" w:cs="Arial MT" w:eastAsia="Arial MT"/>
          <w:sz w:val="12"/>
          <w:szCs w:val="12"/>
          <w:spacing w:val="1"/>
          <w:w w:val="100"/>
          <w:position w:val="9"/>
        </w:rPr>
        <w:t>r</w:t>
      </w:r>
      <w:r>
        <w:rPr>
          <w:rFonts w:ascii="Arial MT" w:hAnsi="Arial MT" w:cs="Arial MT" w:eastAsia="Arial MT"/>
          <w:sz w:val="12"/>
          <w:szCs w:val="12"/>
          <w:spacing w:val="0"/>
          <w:w w:val="100"/>
          <w:position w:val="9"/>
        </w:rPr>
        <w:t>d</w:t>
      </w:r>
      <w:r>
        <w:rPr>
          <w:rFonts w:ascii="Arial MT" w:hAnsi="Arial MT" w:cs="Arial MT" w:eastAsia="Arial MT"/>
          <w:sz w:val="12"/>
          <w:szCs w:val="12"/>
          <w:spacing w:val="24"/>
          <w:w w:val="100"/>
          <w:position w:val="9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rty</w:t>
      </w:r>
      <w:r>
        <w:rPr>
          <w:rFonts w:ascii="Arial MT" w:hAnsi="Arial MT" w:cs="Arial MT" w:eastAsia="Arial MT"/>
          <w:sz w:val="18"/>
          <w:szCs w:val="18"/>
          <w:spacing w:val="6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app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.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pi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ca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-4"/>
          <w:w w:val="100"/>
          <w:position w:val="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ample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in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lud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ui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g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anag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men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(B</w:t>
      </w:r>
      <w:r>
        <w:rPr>
          <w:rFonts w:ascii="Arial MT" w:hAnsi="Arial MT" w:cs="Arial MT" w:eastAsia="Arial MT"/>
          <w:sz w:val="18"/>
          <w:szCs w:val="18"/>
          <w:spacing w:val="-4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S),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3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anage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(E</w:t>
      </w:r>
      <w:r>
        <w:rPr>
          <w:rFonts w:ascii="Arial MT" w:hAnsi="Arial MT" w:cs="Arial MT" w:eastAsia="Arial MT"/>
          <w:sz w:val="18"/>
          <w:szCs w:val="18"/>
          <w:spacing w:val="-4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S),</w:t>
      </w:r>
      <w:r>
        <w:rPr>
          <w:rFonts w:ascii="Arial MT" w:hAnsi="Arial MT" w:cs="Arial MT" w:eastAsia="Arial MT"/>
          <w:sz w:val="18"/>
          <w:szCs w:val="18"/>
          <w:spacing w:val="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ui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ldi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23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(BA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)</w:t>
      </w:r>
      <w:r>
        <w:rPr>
          <w:rFonts w:ascii="Arial MT" w:hAnsi="Arial MT" w:cs="Arial MT" w:eastAsia="Arial MT"/>
          <w:sz w:val="18"/>
          <w:szCs w:val="18"/>
          <w:spacing w:val="24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,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2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upe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v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2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ta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cq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25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(S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ADA)</w:t>
      </w:r>
      <w:r>
        <w:rPr>
          <w:rFonts w:ascii="Arial MT" w:hAnsi="Arial MT" w:cs="Arial MT" w:eastAsia="Arial MT"/>
          <w:sz w:val="18"/>
          <w:szCs w:val="18"/>
          <w:spacing w:val="24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.</w:t>
      </w:r>
      <w:r>
        <w:rPr>
          <w:rFonts w:ascii="Arial MT" w:hAnsi="Arial MT" w:cs="Arial MT" w:eastAsia="Arial MT"/>
          <w:sz w:val="18"/>
          <w:szCs w:val="18"/>
          <w:spacing w:val="2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oug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ou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2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</w:p>
    <w:p>
      <w:pPr>
        <w:spacing w:before="3" w:after="0" w:line="206" w:lineRule="exact"/>
        <w:ind w:left="116" w:right="78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use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3</w:t>
      </w:r>
      <w:r>
        <w:rPr>
          <w:rFonts w:ascii="Arial MT" w:hAnsi="Arial MT" w:cs="Arial MT" w:eastAsia="Arial MT"/>
          <w:sz w:val="12"/>
          <w:szCs w:val="12"/>
          <w:spacing w:val="1"/>
          <w:w w:val="100"/>
          <w:position w:val="9"/>
        </w:rPr>
        <w:t>r</w:t>
      </w:r>
      <w:r>
        <w:rPr>
          <w:rFonts w:ascii="Arial MT" w:hAnsi="Arial MT" w:cs="Arial MT" w:eastAsia="Arial MT"/>
          <w:sz w:val="12"/>
          <w:szCs w:val="12"/>
          <w:spacing w:val="0"/>
          <w:w w:val="100"/>
          <w:position w:val="9"/>
        </w:rPr>
        <w:t>d</w:t>
      </w:r>
      <w:r>
        <w:rPr>
          <w:rFonts w:ascii="Arial MT" w:hAnsi="Arial MT" w:cs="Arial MT" w:eastAsia="Arial MT"/>
          <w:sz w:val="12"/>
          <w:szCs w:val="12"/>
          <w:spacing w:val="29"/>
          <w:w w:val="100"/>
          <w:position w:val="9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rty</w:t>
      </w:r>
      <w:r>
        <w:rPr>
          <w:rFonts w:ascii="Arial MT" w:hAnsi="Arial MT" w:cs="Arial MT" w:eastAsia="Arial MT"/>
          <w:sz w:val="18"/>
          <w:szCs w:val="18"/>
          <w:spacing w:val="11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to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rf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  <w:position w:val="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th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le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.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hi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gui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ide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s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de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ma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n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nee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d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41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a</w:t>
      </w:r>
      <w:r>
        <w:rPr>
          <w:rFonts w:ascii="Arial MT" w:hAnsi="Arial MT" w:cs="Arial MT" w:eastAsia="Arial MT"/>
          <w:sz w:val="18"/>
          <w:szCs w:val="18"/>
          <w:spacing w:val="42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de</w:t>
      </w:r>
      <w:r>
        <w:rPr>
          <w:rFonts w:ascii="Arial MT" w:hAnsi="Arial MT" w:cs="Arial MT" w:eastAsia="Arial MT"/>
          <w:sz w:val="18"/>
          <w:szCs w:val="18"/>
          <w:spacing w:val="-1"/>
          <w:w w:val="100"/>
          <w:position w:val="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el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  <w:position w:val="0"/>
        </w:rPr>
        <w:t>pe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r</w:t>
      </w:r>
      <w:r>
        <w:rPr>
          <w:rFonts w:ascii="Arial MT" w:hAnsi="Arial MT" w:cs="Arial MT" w:eastAsia="Arial MT"/>
          <w:sz w:val="18"/>
          <w:szCs w:val="18"/>
          <w:spacing w:val="41"/>
          <w:w w:val="100"/>
          <w:position w:val="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  <w:position w:val="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  <w:position w:val="0"/>
        </w:rPr>
        <w:t>o</w:t>
      </w:r>
    </w:p>
    <w:p>
      <w:pPr>
        <w:spacing w:before="0" w:after="0" w:line="206" w:lineRule="exact"/>
        <w:ind w:left="116" w:right="3971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6" w:right="7506"/>
        <w:jc w:val="both"/>
        <w:rPr>
          <w:rFonts w:ascii="Arial MT" w:hAnsi="Arial MT" w:cs="Arial MT" w:eastAsia="Arial MT"/>
          <w:sz w:val="24"/>
          <w:szCs w:val="24"/>
        </w:rPr>
      </w:pPr>
      <w:rPr/>
      <w:r>
        <w:rPr>
          <w:rFonts w:ascii="Arial MT" w:hAnsi="Arial MT" w:cs="Arial MT" w:eastAsia="Arial MT"/>
          <w:sz w:val="24"/>
          <w:szCs w:val="24"/>
          <w:color w:val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  <w:t>P</w:t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2"/>
          <w:w w:val="100"/>
          <w:u w:val="thick" w:color="0000FF"/>
          <w:position w:val="-1"/>
        </w:rPr>
        <w:t>h</w:t>
      </w:r>
      <w:r>
        <w:rPr>
          <w:rFonts w:ascii="Arial MT" w:hAnsi="Arial MT" w:cs="Arial MT" w:eastAsia="Arial MT"/>
          <w:sz w:val="24"/>
          <w:szCs w:val="24"/>
          <w:color w:val="0000FF"/>
          <w:spacing w:val="2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-6"/>
          <w:w w:val="100"/>
          <w:u w:val="thick" w:color="0000FF"/>
          <w:position w:val="-1"/>
        </w:rPr>
        <w:t>y</w:t>
      </w:r>
      <w:r>
        <w:rPr>
          <w:rFonts w:ascii="Arial MT" w:hAnsi="Arial MT" w:cs="Arial MT" w:eastAsia="Arial MT"/>
          <w:sz w:val="24"/>
          <w:szCs w:val="24"/>
          <w:color w:val="0000FF"/>
          <w:spacing w:val="-6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  <w:t>s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  <w:t>cal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 </w:t>
      </w:r>
      <w:r>
        <w:rPr>
          <w:rFonts w:ascii="Arial MT" w:hAnsi="Arial MT" w:cs="Arial MT" w:eastAsia="Arial MT"/>
          <w:sz w:val="24"/>
          <w:szCs w:val="24"/>
          <w:color w:val="0000FF"/>
          <w:spacing w:val="9"/>
          <w:w w:val="100"/>
          <w:u w:val="thick" w:color="0000FF"/>
          <w:position w:val="-1"/>
        </w:rPr>
        <w:t> 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C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  <w:t>o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  <w:t>n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  <w:t>n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8"/>
          <w:u w:val="thick" w:color="0000FF"/>
          <w:position w:val="-1"/>
        </w:rPr>
        <w:t>ec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8"/>
          <w:u w:val="thick" w:color="0000FF"/>
          <w:position w:val="-1"/>
        </w:rPr>
        <w:t>t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8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  <w:position w:val="-1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  <w:t>o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u w:val="thick" w:color="0000FF"/>
          <w:position w:val="-1"/>
        </w:rPr>
        <w:t>n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9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6" w:right="78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2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rd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1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ase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100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k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boa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num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)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equi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“E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”,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-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46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4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-D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6" w:right="6879"/>
        <w:jc w:val="both"/>
        <w:rPr>
          <w:rFonts w:ascii="Arial MT" w:hAnsi="Arial MT" w:cs="Arial MT" w:eastAsia="Arial MT"/>
          <w:sz w:val="24"/>
          <w:szCs w:val="24"/>
        </w:rPr>
      </w:pPr>
      <w:rPr/>
      <w:r>
        <w:rPr>
          <w:rFonts w:ascii="Arial MT" w:hAnsi="Arial MT" w:cs="Arial MT" w:eastAsia="Arial MT"/>
          <w:sz w:val="24"/>
          <w:szCs w:val="24"/>
          <w:color w:val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  <w:t>M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O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DBUS</w:t>
      </w:r>
      <w:r>
        <w:rPr>
          <w:rFonts w:ascii="Arial MT" w:hAnsi="Arial MT" w:cs="Arial MT" w:eastAsia="Arial MT"/>
          <w:sz w:val="24"/>
          <w:szCs w:val="24"/>
          <w:color w:val="0000FF"/>
          <w:spacing w:val="9"/>
          <w:w w:val="100"/>
          <w:u w:val="thick" w:color="0000FF"/>
          <w:position w:val="-1"/>
        </w:rPr>
        <w:t> 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n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  <w:t>t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  <w:t>e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  <w:t>r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  <w:t>f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0"/>
          <w:u w:val="thick" w:color="0000FF"/>
          <w:position w:val="-1"/>
        </w:rPr>
        <w:t>ace</w:t>
      </w:r>
      <w:r>
        <w:rPr>
          <w:rFonts w:ascii="Arial MT" w:hAnsi="Arial MT" w:cs="Arial MT" w:eastAsia="Arial MT"/>
          <w:sz w:val="24"/>
          <w:szCs w:val="24"/>
          <w:color w:val="0000FF"/>
          <w:spacing w:val="62"/>
          <w:w w:val="100"/>
          <w:u w:val="thick" w:color="0000FF"/>
          <w:position w:val="-1"/>
        </w:rPr>
        <w:t> </w:t>
      </w:r>
      <w:r>
        <w:rPr>
          <w:rFonts w:ascii="Arial MT" w:hAnsi="Arial MT" w:cs="Arial MT" w:eastAsia="Arial MT"/>
          <w:sz w:val="24"/>
          <w:szCs w:val="24"/>
          <w:color w:val="0000FF"/>
          <w:spacing w:val="-3"/>
          <w:w w:val="100"/>
          <w:u w:val="thick" w:color="0000FF"/>
          <w:position w:val="-1"/>
        </w:rPr>
        <w:t>D</w:t>
      </w:r>
      <w:r>
        <w:rPr>
          <w:rFonts w:ascii="Arial MT" w:hAnsi="Arial MT" w:cs="Arial MT" w:eastAsia="Arial MT"/>
          <w:sz w:val="24"/>
          <w:szCs w:val="24"/>
          <w:color w:val="0000FF"/>
          <w:spacing w:val="-3"/>
          <w:w w:val="100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6"/>
          <w:u w:val="thick" w:color="0000FF"/>
          <w:position w:val="-1"/>
        </w:rPr>
        <w:t>e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6"/>
          <w:u w:val="thick" w:color="0000FF"/>
          <w:position w:val="-1"/>
        </w:rPr>
        <w:t>t</w:t>
      </w:r>
      <w:r>
        <w:rPr>
          <w:rFonts w:ascii="Arial MT" w:hAnsi="Arial MT" w:cs="Arial MT" w:eastAsia="Arial MT"/>
          <w:sz w:val="24"/>
          <w:szCs w:val="24"/>
          <w:color w:val="0000FF"/>
          <w:spacing w:val="-1"/>
          <w:w w:val="106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1"/>
          <w:w w:val="107"/>
          <w:u w:val="thick" w:color="0000FF"/>
          <w:position w:val="-1"/>
        </w:rPr>
        <w:t>a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7"/>
          <w:u w:val="thick" w:color="0000FF"/>
          <w:position w:val="-1"/>
        </w:rPr>
        <w:t>i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07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  <w:position w:val="-1"/>
        </w:rPr>
        <w:t>l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25"/>
          <w:u w:val="thick" w:color="0000FF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11"/>
          <w:u w:val="thick" w:color="0000FF"/>
          <w:position w:val="-1"/>
        </w:rPr>
        <w:t>s</w:t>
      </w:r>
      <w:r>
        <w:rPr>
          <w:rFonts w:ascii="Arial MT" w:hAnsi="Arial MT" w:cs="Arial MT" w:eastAsia="Arial MT"/>
          <w:sz w:val="24"/>
          <w:szCs w:val="24"/>
          <w:color w:val="0000FF"/>
          <w:spacing w:val="0"/>
          <w:w w:val="111"/>
          <w:position w:val="-1"/>
        </w:rPr>
      </w:r>
      <w:r>
        <w:rPr>
          <w:rFonts w:ascii="Arial MT" w:hAnsi="Arial MT" w:cs="Arial MT" w:eastAsia="Arial MT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06" w:lineRule="exact"/>
        <w:ind w:left="116" w:right="78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oug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29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mbe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2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npu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ngs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)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addi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oug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7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t-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ng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amp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)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k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qui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unda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spo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una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el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gna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k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j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8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oco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sup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nlo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cal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log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nload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.)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6" w:right="80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oco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uppo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rd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ty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/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rd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9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th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8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ndo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5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6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k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/f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modem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1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Up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2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8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do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uppo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th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conne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80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P/IP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conne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3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3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3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3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eco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ry</w:t>
      </w:r>
      <w:r>
        <w:rPr>
          <w:rFonts w:ascii="Arial MT" w:hAnsi="Arial MT" w:cs="Arial MT" w:eastAsia="Arial MT"/>
          <w:sz w:val="18"/>
          <w:szCs w:val="18"/>
          <w:spacing w:val="3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ok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6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abl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ta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DBUS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ene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“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”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spo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“C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”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6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ac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hos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igu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ample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eadi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200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F)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nso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r.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If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te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r,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rn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ng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It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app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elo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k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)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16" w:right="78"/>
        <w:jc w:val="both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alu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r.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ample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igu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mpe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°F,</w:t>
      </w:r>
      <w:r>
        <w:rPr>
          <w:rFonts w:ascii="Arial MT" w:hAnsi="Arial MT" w:cs="Arial MT" w:eastAsia="Arial MT"/>
          <w:sz w:val="18"/>
          <w:szCs w:val="18"/>
          <w:spacing w:val="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re</w:t>
      </w:r>
      <w:r>
        <w:rPr>
          <w:rFonts w:ascii="Arial MT" w:hAnsi="Arial MT" w:cs="Arial MT" w:eastAsia="Arial MT"/>
          <w:sz w:val="18"/>
          <w:szCs w:val="18"/>
          <w:spacing w:val="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5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20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3)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"/>
          <w:pgMar w:header="720" w:footer="1063" w:top="1320" w:bottom="1260" w:left="1180" w:right="10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5" type="#_x0000_t75">
            <v:imagedata r:id="rId8" o:title=""/>
          </v:shape>
        </w:pict>
      </w:r>
      <w:r>
        <w:rPr>
          <w:sz w:val="22"/>
          <w:szCs w:val="22"/>
        </w:rPr>
      </w:r>
    </w:p>
    <w:p>
      <w:pPr>
        <w:spacing w:before="41" w:after="0" w:line="206" w:lineRule="exact"/>
        <w:ind w:left="116" w:right="641"/>
        <w:jc w:val="left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°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ga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4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app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ope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kno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w</w:t>
      </w:r>
      <w:r>
        <w:rPr>
          <w:rFonts w:ascii="Arial MT" w:hAnsi="Arial MT" w:cs="Arial MT" w:eastAsia="Arial MT"/>
          <w:sz w:val="18"/>
          <w:szCs w:val="18"/>
          <w:spacing w:val="1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(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de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)</w:t>
      </w:r>
      <w:r>
        <w:rPr>
          <w:rFonts w:ascii="Arial MT" w:hAnsi="Arial MT" w:cs="Arial MT" w:eastAsia="Arial MT"/>
          <w:sz w:val="18"/>
          <w:szCs w:val="18"/>
          <w:spacing w:val="12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3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BEC</w:t>
      </w:r>
      <w:r>
        <w:rPr>
          <w:rFonts w:ascii="Arial MT" w:hAnsi="Arial MT" w:cs="Arial MT" w:eastAsia="Arial MT"/>
          <w:sz w:val="18"/>
          <w:szCs w:val="18"/>
          <w:spacing w:val="-3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y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con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ce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se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6" w:right="641"/>
        <w:jc w:val="left"/>
        <w:rPr>
          <w:rFonts w:ascii="Arial MT" w:hAnsi="Arial MT" w:cs="Arial MT" w:eastAsia="Arial MT"/>
          <w:sz w:val="18"/>
          <w:szCs w:val="18"/>
        </w:rPr>
      </w:pPr>
      <w:rPr/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E: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US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/IP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sag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Un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46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d</w:t>
      </w:r>
      <w:r>
        <w:rPr>
          <w:rFonts w:ascii="Arial MT" w:hAnsi="Arial MT" w:cs="Arial MT" w:eastAsia="Arial MT"/>
          <w:sz w:val="18"/>
          <w:szCs w:val="18"/>
          <w:spacing w:val="1"/>
          <w:w w:val="109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n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t</w:t>
      </w:r>
      <w:r>
        <w:rPr>
          <w:rFonts w:ascii="Arial MT" w:hAnsi="Arial MT" w:cs="Arial MT" w:eastAsia="Arial MT"/>
          <w:sz w:val="18"/>
          <w:szCs w:val="18"/>
          <w:spacing w:val="-2"/>
          <w:w w:val="109"/>
        </w:rPr>
        <w:t>i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fi</w:t>
      </w:r>
      <w:r>
        <w:rPr>
          <w:rFonts w:ascii="Arial MT" w:hAnsi="Arial MT" w:cs="Arial MT" w:eastAsia="Arial MT"/>
          <w:sz w:val="18"/>
          <w:szCs w:val="18"/>
          <w:spacing w:val="1"/>
          <w:w w:val="109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9"/>
        </w:rPr>
        <w:t>r</w:t>
      </w:r>
      <w:r>
        <w:rPr>
          <w:rFonts w:ascii="Arial MT" w:hAnsi="Arial MT" w:cs="Arial MT" w:eastAsia="Arial MT"/>
          <w:sz w:val="18"/>
          <w:szCs w:val="18"/>
          <w:spacing w:val="20"/>
          <w:w w:val="109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b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to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v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l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2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0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x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F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,</w:t>
      </w:r>
      <w:r>
        <w:rPr>
          <w:rFonts w:ascii="Arial MT" w:hAnsi="Arial MT" w:cs="Arial MT" w:eastAsia="Arial MT"/>
          <w:sz w:val="18"/>
          <w:szCs w:val="18"/>
          <w:spacing w:val="2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r</w:t>
      </w:r>
      <w:r>
        <w:rPr>
          <w:rFonts w:ascii="Arial MT" w:hAnsi="Arial MT" w:cs="Arial MT" w:eastAsia="Arial MT"/>
          <w:sz w:val="18"/>
          <w:szCs w:val="18"/>
          <w:spacing w:val="17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h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18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“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DB</w:t>
      </w:r>
      <w:r>
        <w:rPr>
          <w:rFonts w:ascii="Arial MT" w:hAnsi="Arial MT" w:cs="Arial MT" w:eastAsia="Arial MT"/>
          <w:sz w:val="18"/>
          <w:szCs w:val="18"/>
          <w:spacing w:val="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S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4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es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sagin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CP/IP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I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pl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e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m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en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a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t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io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n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 </w:t>
      </w:r>
      <w:r>
        <w:rPr>
          <w:rFonts w:ascii="Arial MT" w:hAnsi="Arial MT" w:cs="Arial MT" w:eastAsia="Arial MT"/>
          <w:sz w:val="18"/>
          <w:szCs w:val="18"/>
          <w:spacing w:val="-1"/>
          <w:w w:val="100"/>
        </w:rPr>
        <w:t>G</w:t>
      </w:r>
      <w:r>
        <w:rPr>
          <w:rFonts w:ascii="Arial MT" w:hAnsi="Arial MT" w:cs="Arial MT" w:eastAsia="Arial MT"/>
          <w:sz w:val="18"/>
          <w:szCs w:val="18"/>
          <w:spacing w:val="-2"/>
          <w:w w:val="100"/>
        </w:rPr>
        <w:t>u</w:t>
      </w:r>
      <w:r>
        <w:rPr>
          <w:rFonts w:ascii="Arial MT" w:hAnsi="Arial MT" w:cs="Arial MT" w:eastAsia="Arial MT"/>
          <w:sz w:val="18"/>
          <w:szCs w:val="18"/>
          <w:spacing w:val="1"/>
          <w:w w:val="100"/>
        </w:rPr>
        <w:t>ide</w:t>
      </w:r>
      <w:r>
        <w:rPr>
          <w:rFonts w:ascii="Arial MT" w:hAnsi="Arial MT" w:cs="Arial MT" w:eastAsia="Arial MT"/>
          <w:sz w:val="18"/>
          <w:szCs w:val="18"/>
          <w:spacing w:val="0"/>
          <w:w w:val="100"/>
        </w:rPr>
        <w:t>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249428" w:type="dxa"/>
      </w:tblPr>
      <w:tblGrid/>
      <w:tr>
        <w:trPr>
          <w:trHeight w:val="415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6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6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nd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2814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produ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Arial MT" w:hAnsi="Arial MT" w:cs="Arial MT" w:eastAsia="Arial MT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uppe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7" w:after="0" w:line="271" w:lineRule="auto"/>
              <w:ind w:left="22" w:right="436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5(115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1100167,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5(230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1100216,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2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1100214,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1100177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2814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produ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Arial MT" w:hAnsi="Arial MT" w:cs="Arial MT" w:eastAsia="Arial MT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Arial MT" w:hAnsi="Arial MT" w:cs="Arial MT" w:eastAsia="Arial MT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uppe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: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002239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Arial MT" w:hAnsi="Arial MT" w:cs="Arial MT" w:eastAsia="Arial MT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2814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: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v2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.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day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2000-1-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day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2000-1-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0009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right="1"/>
              <w:jc w:val="righ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ok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enera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3001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12289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247139" w:type="dxa"/>
      </w:tblPr>
      <w:tblGrid/>
      <w:tr>
        <w:trPr>
          <w:trHeight w:val="415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404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588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4046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7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046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7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3588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588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588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le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3000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58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12288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88" w:space="0" w:color="000000"/>
              <w:bottom w:val="single" w:sz="8.13588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588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le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88" w:space="0" w:color="000000"/>
              <w:bottom w:val="single" w:sz="8.134963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63" w:space="0" w:color="000000"/>
              <w:bottom w:val="single" w:sz="8.134046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eeds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046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046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04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04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04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63" w:space="0" w:color="000000"/>
              <w:bottom w:val="single" w:sz="8.134046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04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24485" w:type="dxa"/>
      </w:tblPr>
      <w:tblGrid/>
      <w:tr>
        <w:trPr>
          <w:trHeight w:val="415" w:hRule="exact"/>
        </w:trPr>
        <w:tc>
          <w:tcPr>
            <w:tcW w:w="2106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08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106" w:type="dxa"/>
            <w:vMerge/>
            <w:tcBorders>
              <w:bottom w:val="single" w:sz="8.139785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9785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9785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708" w:type="dxa"/>
            <w:vMerge/>
            <w:tcBorders>
              <w:bottom w:val="single" w:sz="8.139785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9785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9785" w:space="0" w:color="000000"/>
              <w:bottom w:val="single" w:sz="8.138867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9785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9785" w:space="0" w:color="000000"/>
              <w:bottom w:val="single" w:sz="8.138867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9785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9785" w:space="0" w:color="000000"/>
              <w:bottom w:val="single" w:sz="8.138867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9785" w:space="0" w:color="000000"/>
              <w:bottom w:val="single" w:sz="8.138867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8867" w:space="0" w:color="000000"/>
              <w:bottom w:val="single" w:sz="8.138867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8867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8867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8867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8867" w:space="0" w:color="000000"/>
              <w:bottom w:val="single" w:sz="8.138867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8867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8867" w:space="0" w:color="000000"/>
              <w:bottom w:val="single" w:sz="8.138867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8867" w:space="0" w:color="000000"/>
              <w:bottom w:val="single" w:sz="8.138867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DBE5F1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8867" w:space="0" w:color="000000"/>
              <w:bottom w:val="single" w:sz="8.139785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8867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8867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8867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8867" w:space="0" w:color="000000"/>
              <w:bottom w:val="single" w:sz="8.139785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8867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8867" w:space="0" w:color="000000"/>
              <w:bottom w:val="single" w:sz="8.13978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8867" w:space="0" w:color="000000"/>
              <w:bottom w:val="single" w:sz="8.139785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9785" w:space="0" w:color="000000"/>
              <w:bottom w:val="single" w:sz="8.13795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79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79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978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9785" w:space="0" w:color="000000"/>
              <w:bottom w:val="single" w:sz="8.13795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978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9785" w:space="0" w:color="000000"/>
              <w:bottom w:val="single" w:sz="8.13795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9785" w:space="0" w:color="000000"/>
              <w:bottom w:val="single" w:sz="8.13795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795" w:space="0" w:color="000000"/>
              <w:bottom w:val="single" w:sz="8.138867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8867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795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795" w:space="0" w:color="000000"/>
              <w:bottom w:val="single" w:sz="8.138867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795" w:space="0" w:color="000000"/>
              <w:bottom w:val="single" w:sz="8.138867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795" w:space="0" w:color="000000"/>
              <w:bottom w:val="single" w:sz="8.138867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795" w:space="0" w:color="000000"/>
              <w:bottom w:val="single" w:sz="8.138867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615" w:type="dxa"/>
            <w:gridSpan w:val="7"/>
            <w:tcBorders>
              <w:top w:val="single" w:sz="8.138867" w:space="0" w:color="000000"/>
              <w:bottom w:val="single" w:sz="8.13795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8867" w:space="0" w:color="000000"/>
              <w:bottom w:val="single" w:sz="8.13795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795" w:space="0" w:color="000000"/>
              <w:bottom w:val="single" w:sz="8.13795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795" w:space="0" w:color="000000"/>
              <w:bottom w:val="single" w:sz="8.13795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ropor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ona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2400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9216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DBE5F1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795" w:space="0" w:color="000000"/>
              <w:bottom w:val="single" w:sz="8.13795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795" w:space="0" w:color="000000"/>
              <w:bottom w:val="single" w:sz="8.1379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795" w:space="0" w:color="000000"/>
              <w:bottom w:val="single" w:sz="8.13795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795" w:space="0" w:color="000000"/>
              <w:bottom w:val="single" w:sz="8.139785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9785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795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795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795" w:space="0" w:color="000000"/>
              <w:bottom w:val="single" w:sz="8.139785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795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795" w:space="0" w:color="000000"/>
              <w:bottom w:val="single" w:sz="8.139785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795" w:space="0" w:color="000000"/>
              <w:bottom w:val="single" w:sz="8.139785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9785" w:space="0" w:color="000000"/>
              <w:bottom w:val="single" w:sz="8.139785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9785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978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13056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9785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9785" w:space="0" w:color="000000"/>
              <w:bottom w:val="single" w:sz="8.139785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9785" w:space="0" w:color="000000"/>
              <w:bottom w:val="single" w:sz="8.13978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9785" w:space="0" w:color="000000"/>
              <w:bottom w:val="single" w:sz="8.13978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9785" w:space="0" w:color="000000"/>
              <w:bottom w:val="single" w:sz="8.139785" w:space="0" w:color="000000"/>
              <w:left w:val="single" w:sz="8.126169" w:space="0" w:color="000000"/>
              <w:right w:val="single" w:sz="8.12433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106" w:type="dxa"/>
            <w:tcBorders>
              <w:top w:val="single" w:sz="8.139785" w:space="0" w:color="000000"/>
              <w:bottom w:val="single" w:sz="8.136115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6115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9785" w:space="0" w:color="000000"/>
              <w:bottom w:val="single" w:sz="8.136115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9785" w:space="0" w:color="000000"/>
              <w:bottom w:val="single" w:sz="8.13611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9785" w:space="0" w:color="000000"/>
              <w:bottom w:val="single" w:sz="8.136115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9785" w:space="0" w:color="000000"/>
              <w:bottom w:val="single" w:sz="8.136115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8.139785" w:space="0" w:color="000000"/>
              <w:bottom w:val="single" w:sz="8.136115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9785" w:space="0" w:color="000000"/>
              <w:bottom w:val="single" w:sz="8.136115" w:space="0" w:color="000000"/>
              <w:left w:val="single" w:sz="8.126169" w:space="0" w:color="000000"/>
              <w:right w:val="single" w:sz="8.12433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63" w:top="1320" w:bottom="1260" w:left="1180" w:right="460"/>
          <w:pgSz w:w="12240" w:h="158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4" type="#_x0000_t75">
            <v:imagedata r:id="rId9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10814" w:type="dxa"/>
      </w:tblPr>
      <w:tblGrid/>
      <w:tr>
        <w:trPr>
          <w:trHeight w:val="415" w:hRule="exact"/>
        </w:trPr>
        <w:tc>
          <w:tcPr>
            <w:tcW w:w="2498" w:type="dxa"/>
            <w:vMerge w:val="restart"/>
            <w:gridSpan w:val="3"/>
            <w:tcBorders>
              <w:top w:val="single" w:sz="0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6"/>
            <w:tcBorders>
              <w:top w:val="single" w:sz="0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2" w:type="dxa"/>
            <w:vMerge w:val="restart"/>
            <w:gridSpan w:val="3"/>
            <w:tcBorders>
              <w:top w:val="single" w:sz="0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vMerge w:val="restart"/>
            <w:gridSpan w:val="3"/>
            <w:tcBorders>
              <w:top w:val="single" w:sz="0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gridSpan w:val="3"/>
            <w:tcBorders>
              <w:top w:val="single" w:sz="0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98" w:type="dxa"/>
            <w:vMerge w:val="restart"/>
            <w:gridSpan w:val="2"/>
            <w:tcBorders>
              <w:top w:val="single" w:sz="0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gridSpan w:val="2"/>
            <w:tcBorders>
              <w:top w:val="single" w:sz="0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vMerge/>
            <w:gridSpan w:val="3"/>
            <w:tcBorders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165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0" w:after="0" w:line="165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2" w:type="dxa"/>
            <w:vMerge/>
            <w:gridSpan w:val="3"/>
            <w:tcBorders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8" w:type="dxa"/>
            <w:vMerge/>
            <w:gridSpan w:val="3"/>
            <w:tcBorders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498" w:type="dxa"/>
            <w:vMerge/>
            <w:gridSpan w:val="2"/>
            <w:tcBorders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gridSpan w:val="2"/>
            <w:tcBorders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797" w:type="dxa"/>
            <w:gridSpan w:val="20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Fr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3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797" w:type="dxa"/>
            <w:gridSpan w:val="20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4F81BD"/>
          </w:tcPr>
          <w:p>
            <w:pPr>
              <w:spacing w:before="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1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upon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Fr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6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6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6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06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bo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4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br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d)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8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ropor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ona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2401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9217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067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067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ropor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ona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2402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9218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067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067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47837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133984" w:space="0" w:color="000000"/>
              <w:left w:val="single" w:sz="8.126233" w:space="0" w:color="000000"/>
              <w:right w:val="single" w:sz="8.12714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714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133984" w:space="0" w:color="000000"/>
              <w:left w:val="single" w:sz="8.127149" w:space="0" w:color="000000"/>
              <w:right w:val="single" w:sz="8.126233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8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47837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13057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2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8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3984" w:space="0" w:color="000000"/>
              <w:bottom w:val="single" w:sz="8.089063" w:space="0" w:color="000000"/>
              <w:left w:val="single" w:sz="8.126233" w:space="0" w:color="000000"/>
              <w:right w:val="single" w:sz="8.12714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714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3984" w:space="0" w:color="000000"/>
              <w:bottom w:val="single" w:sz="8.089063" w:space="0" w:color="000000"/>
              <w:left w:val="single" w:sz="8.127149" w:space="0" w:color="000000"/>
              <w:right w:val="single" w:sz="8.126233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67" w:hRule="exact"/>
        </w:trPr>
        <w:tc>
          <w:tcPr>
            <w:tcW w:w="10384" w:type="dxa"/>
            <w:gridSpan w:val="22"/>
            <w:tcBorders>
              <w:top w:val="single" w:sz="8.089063" w:space="0" w:color="000000"/>
              <w:bottom w:val="single" w:sz="0" w:space="0" w:color="000000"/>
              <w:left w:val="single" w:sz="8.147837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2287" w:type="dxa"/>
            <w:vMerge w:val="restart"/>
            <w:tcBorders>
              <w:top w:val="single" w:sz="0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3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6"/>
            <w:tcBorders>
              <w:top w:val="single" w:sz="0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gridSpan w:val="3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gridSpan w:val="3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gridSpan w:val="3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03" w:type="dxa"/>
            <w:vMerge w:val="restart"/>
            <w:gridSpan w:val="3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gridSpan w:val="2"/>
            <w:tcBorders>
              <w:top w:val="single" w:sz="0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vMerge/>
            <w:tcBorders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8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gridSpan w:val="3"/>
            <w:tcBorders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bottom w:val="single" w:sz="8.135936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603" w:type="dxa"/>
            <w:vMerge/>
            <w:gridSpan w:val="3"/>
            <w:tcBorders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gridSpan w:val="2"/>
            <w:tcBorders>
              <w:bottom w:val="single" w:sz="8.135936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6853" w:space="0" w:color="000000"/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6853" w:space="0" w:color="000000"/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7690" w:type="dxa"/>
            <w:gridSpan w:val="19"/>
            <w:tcBorders>
              <w:top w:val="single" w:sz="8.136853" w:space="0" w:color="000000"/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7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159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6853" w:space="0" w:color="000000"/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6853" w:space="0" w:color="000000"/>
              <w:bottom w:val="single" w:sz="8.135936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159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159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7690" w:type="dxa"/>
            <w:gridSpan w:val="19"/>
            <w:tcBorders>
              <w:top w:val="single" w:sz="8.136853" w:space="0" w:color="000000"/>
              <w:bottom w:val="single" w:sz="8.135936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287" w:type="dxa"/>
            <w:tcBorders>
              <w:top w:val="single" w:sz="8.135936" w:space="0" w:color="000000"/>
              <w:bottom w:val="single" w:sz="8.136853" w:space="0" w:color="000000"/>
              <w:left w:val="single" w:sz="8.147837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287" w:type="dxa"/>
            <w:tcBorders>
              <w:top w:val="single" w:sz="8.136853" w:space="0" w:color="000000"/>
              <w:bottom w:val="single" w:sz="0" w:space="0" w:color="000000"/>
              <w:left w:val="single" w:sz="8.147837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urndo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12582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gridSpan w:val="3"/>
            <w:tcBorders>
              <w:top w:val="single" w:sz="8.136853" w:space="0" w:color="000000"/>
              <w:bottom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36853" w:space="0" w:color="000000"/>
              <w:bottom w:val="single" w:sz="0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2392" w:type="dxa"/>
            <w:vMerge w:val="restart"/>
            <w:gridSpan w:val="2"/>
            <w:tcBorders>
              <w:top w:val="single" w:sz="0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ow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6"/>
            <w:tcBorders>
              <w:top w:val="single" w:sz="0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gridSpan w:val="3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gridSpan w:val="3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gridSpan w:val="3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98" w:type="dxa"/>
            <w:vMerge w:val="restart"/>
            <w:gridSpan w:val="2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gridSpan w:val="2"/>
            <w:tcBorders>
              <w:top w:val="single" w:sz="0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513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513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498" w:type="dxa"/>
            <w:vMerge/>
            <w:gridSpan w:val="2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gridSpan w:val="2"/>
            <w:tcBorders>
              <w:bottom w:val="single" w:sz="8.125133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 w:val="restart"/>
            <w:gridSpan w:val="2"/>
            <w:tcBorders>
              <w:top w:val="single" w:sz="8.12513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gridSpan w:val="3"/>
            <w:tcBorders>
              <w:top w:val="single" w:sz="8.12513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left w:val="single" w:sz="8.147837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left w:val="single" w:sz="8.147837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bottom w:val="single" w:sz="8.12513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 w:val="restart"/>
            <w:gridSpan w:val="2"/>
            <w:tcBorders>
              <w:top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gridSpan w:val="3"/>
            <w:tcBorders>
              <w:top w:val="single" w:sz="8.12513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8990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gridSpan w:val="3"/>
            <w:tcBorders>
              <w:top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vMerge/>
            <w:gridSpan w:val="2"/>
            <w:tcBorders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gridSpan w:val="3"/>
            <w:tcBorders>
              <w:bottom w:val="single" w:sz="8.12513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gridSpan w:val="3"/>
            <w:tcBorders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498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2506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250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7690" w:type="dxa"/>
            <w:gridSpan w:val="19"/>
            <w:tcBorders>
              <w:top w:val="single" w:sz="8.124218" w:space="0" w:color="000000"/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us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159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7690" w:type="dxa"/>
            <w:gridSpan w:val="19"/>
            <w:tcBorders>
              <w:top w:val="single" w:sz="8.124218" w:space="0" w:color="000000"/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FD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47837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FD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%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2100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8448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25133" w:space="0" w:color="000000"/>
              <w:bottom w:val="single" w:sz="8.124218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gridSpan w:val="2"/>
            <w:tcBorders>
              <w:top w:val="single" w:sz="8.125133" w:space="0" w:color="000000"/>
              <w:bottom w:val="single" w:sz="8.124218" w:space="0" w:color="000000"/>
              <w:left w:val="single" w:sz="8.126169" w:space="0" w:color="000000"/>
              <w:right w:val="single" w:sz="8.12067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%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47837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FD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gridSpan w:val="3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gridSpan w:val="3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gridSpan w:val="3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gridSpan w:val="3"/>
            <w:tcBorders>
              <w:top w:val="single" w:sz="8.124218" w:space="0" w:color="000000"/>
              <w:bottom w:val="single" w:sz="8.12513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gridSpan w:val="2"/>
            <w:tcBorders>
              <w:top w:val="single" w:sz="8.124218" w:space="0" w:color="000000"/>
              <w:bottom w:val="single" w:sz="8.125133" w:space="0" w:color="000000"/>
              <w:left w:val="single" w:sz="8.126169" w:space="0" w:color="000000"/>
              <w:right w:val="single" w:sz="8.12067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20" w:footer="1063" w:top="1320" w:bottom="1260" w:left="1200" w:right="44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3" type="#_x0000_t75">
            <v:imagedata r:id="rId10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196518" w:type="dxa"/>
      </w:tblPr>
      <w:tblGrid/>
      <w:tr>
        <w:trPr>
          <w:trHeight w:val="415" w:hRule="exact"/>
        </w:trPr>
        <w:tc>
          <w:tcPr>
            <w:tcW w:w="2497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up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9"/>
                <w:w w:val="108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03" w:type="dxa"/>
            <w:vMerge w:val="restart"/>
            <w:tcBorders>
              <w:top w:val="single" w:sz="0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vMerge/>
            <w:tcBorders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8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497" w:type="dxa"/>
            <w:vMerge/>
            <w:tcBorders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603" w:type="dxa"/>
            <w:vMerge/>
            <w:tcBorders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uper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4901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061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uper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4901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uper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uper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4901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2603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0618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DeCh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3984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0618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794" w:type="dxa"/>
            <w:gridSpan w:val="7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6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7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gge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1878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1878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gge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1878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1878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1878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133984" w:space="0" w:color="000000"/>
              <w:left w:val="single" w:sz="8.126112" w:space="0" w:color="000000"/>
              <w:right w:val="single" w:sz="8.11878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794" w:type="dxa"/>
            <w:gridSpan w:val="7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one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zon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3984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3984" w:space="0" w:color="000000"/>
              <w:left w:val="single" w:sz="8.126112" w:space="0" w:color="000000"/>
              <w:right w:val="single" w:sz="8.11878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zon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984" w:space="0" w:color="000000"/>
              <w:bottom w:val="single" w:sz="8.134901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603" w:type="dxa"/>
            <w:tcBorders>
              <w:top w:val="single" w:sz="8.133984" w:space="0" w:color="000000"/>
              <w:bottom w:val="single" w:sz="8.134901" w:space="0" w:color="000000"/>
              <w:left w:val="single" w:sz="8.126112" w:space="0" w:color="000000"/>
              <w:right w:val="single" w:sz="8.11878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ppm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zon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5197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4901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134901" w:space="0" w:color="000000"/>
              <w:left w:val="single" w:sz="8.126112" w:space="0" w:color="000000"/>
              <w:right w:val="single" w:sz="8.11878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497" w:type="dxa"/>
            <w:tcBorders>
              <w:top w:val="single" w:sz="8.134901" w:space="0" w:color="000000"/>
              <w:bottom w:val="single" w:sz="8.086313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zon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086313" w:space="0" w:color="000000"/>
              <w:left w:val="single" w:sz="8.125197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086313" w:space="0" w:color="000000"/>
              <w:left w:val="single" w:sz="8.126112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08631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08631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08631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8.134901" w:space="0" w:color="000000"/>
              <w:bottom w:val="single" w:sz="8.08631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603" w:type="dxa"/>
            <w:tcBorders>
              <w:top w:val="single" w:sz="8.134901" w:space="0" w:color="000000"/>
              <w:bottom w:val="single" w:sz="8.086313" w:space="0" w:color="000000"/>
              <w:left w:val="single" w:sz="8.126112" w:space="0" w:color="000000"/>
              <w:right w:val="single" w:sz="8.11878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47139" w:type="dxa"/>
      </w:tblPr>
      <w:tblGrid/>
      <w:tr>
        <w:trPr>
          <w:trHeight w:val="415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ondu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3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3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0"/>
                <w:w w:val="113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5936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5936" w:space="0" w:color="000000"/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936" w:space="0" w:color="000000"/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5936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5936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593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5936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593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593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593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5936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5936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936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936" w:space="0" w:color="000000"/>
              <w:bottom w:val="single" w:sz="8.135019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µ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6853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35019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019" w:space="0" w:color="000000"/>
              <w:bottom w:val="single" w:sz="8.136853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6853" w:space="0" w:color="000000"/>
              <w:bottom w:val="single" w:sz="8.136853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6853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6853" w:space="0" w:color="000000"/>
              <w:bottom w:val="single" w:sz="8.136853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6853" w:space="0" w:color="000000"/>
              <w:bottom w:val="single" w:sz="8.136853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6853" w:space="0" w:color="000000"/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6853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6853" w:space="0" w:color="000000"/>
              <w:bottom w:val="single" w:sz="8.136853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6853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µ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6853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685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52" w:type="dxa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936" w:space="0" w:color="000000"/>
              <w:bottom w:val="single" w:sz="8.136853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6853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68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6853" w:space="0" w:color="000000"/>
              <w:bottom w:val="single" w:sz="8.13593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µ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ondu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5019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5019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5019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5019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5019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5019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35936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936" w:space="0" w:color="000000"/>
              <w:bottom w:val="single" w:sz="8.135019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7766" w:type="dxa"/>
            <w:gridSpan w:val="7"/>
            <w:tcBorders>
              <w:top w:val="single" w:sz="8.135019" w:space="0" w:color="000000"/>
              <w:bottom w:val="single" w:sz="8.13685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019" w:space="0" w:color="000000"/>
              <w:bottom w:val="single" w:sz="8.136853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6853" w:space="0" w:color="000000"/>
              <w:bottom w:val="single" w:sz="8.135019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5019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6853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8730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6853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6853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6853" w:space="0" w:color="000000"/>
              <w:bottom w:val="single" w:sz="8.135019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6853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6853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(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)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019" w:space="0" w:color="000000"/>
              <w:bottom w:val="single" w:sz="8.135019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019" w:space="0" w:color="000000"/>
              <w:bottom w:val="single" w:sz="8.135019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019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12581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019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019" w:space="0" w:color="000000"/>
              <w:bottom w:val="single" w:sz="8.135019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019" w:space="0" w:color="000000"/>
              <w:bottom w:val="single" w:sz="8.135019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019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5019" w:space="0" w:color="000000"/>
              <w:bottom w:val="single" w:sz="8.135019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5019" w:space="0" w:color="000000"/>
              <w:bottom w:val="single" w:sz="8.124015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019" w:space="0" w:color="000000"/>
              <w:bottom w:val="single" w:sz="8.124015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019" w:space="0" w:color="000000"/>
              <w:bottom w:val="single" w:sz="8.12401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019" w:space="0" w:color="000000"/>
              <w:bottom w:val="single" w:sz="8.12401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019" w:space="0" w:color="000000"/>
              <w:bottom w:val="single" w:sz="8.124015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019" w:space="0" w:color="000000"/>
              <w:bottom w:val="single" w:sz="8.124015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5019" w:space="0" w:color="000000"/>
              <w:bottom w:val="single" w:sz="8.12401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019" w:space="0" w:color="000000"/>
              <w:bottom w:val="single" w:sz="8.124015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47139" w:type="dxa"/>
      </w:tblPr>
      <w:tblGrid/>
      <w:tr>
        <w:trPr>
          <w:trHeight w:val="414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08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8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8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08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24281" w:space="0" w:color="000000"/>
              <w:left w:val="single" w:sz="8.125254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4281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24281" w:space="0" w:color="000000"/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4281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24281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814" w:type="dxa"/>
            <w:vMerge w:val="restart"/>
            <w:tcBorders>
              <w:top w:val="single" w:sz="8.124281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pera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5197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4281" w:space="0" w:color="000000"/>
              <w:bottom w:val="single" w:sz="8.125197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4281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25197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5197" w:space="0" w:color="000000"/>
              <w:bottom w:val="single" w:sz="8.124281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 w:val="restart"/>
            <w:tcBorders>
              <w:top w:val="single" w:sz="8.124281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pera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5197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4281" w:space="0" w:color="000000"/>
              <w:bottom w:val="single" w:sz="8.125197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6112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611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611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611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611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611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52" w:type="dxa"/>
            <w:tcBorders>
              <w:top w:val="single" w:sz="8.125197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5197" w:space="0" w:color="000000"/>
              <w:bottom w:val="single" w:sz="8.12611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 w:val="restart"/>
            <w:tcBorders>
              <w:top w:val="single" w:sz="8.126112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pera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611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6112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611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611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611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4281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24281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4281" w:space="0" w:color="000000"/>
              <w:bottom w:val="single" w:sz="8.124281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4281" w:space="0" w:color="000000"/>
              <w:bottom w:val="single" w:sz="8.126112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pera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611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81" w:space="0" w:color="000000"/>
              <w:bottom w:val="single" w:sz="8.12611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81" w:space="0" w:color="000000"/>
              <w:bottom w:val="single" w:sz="8.12611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81" w:space="0" w:color="000000"/>
              <w:bottom w:val="single" w:sz="8.12611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6112" w:space="0" w:color="000000"/>
              <w:bottom w:val="single" w:sz="8.124281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pera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6112" w:space="0" w:color="000000"/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6112" w:space="0" w:color="000000"/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6112" w:space="0" w:color="000000"/>
              <w:bottom w:val="single" w:sz="8.12428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6112" w:space="0" w:color="000000"/>
              <w:bottom w:val="single" w:sz="8.124281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7766" w:type="dxa"/>
            <w:gridSpan w:val="7"/>
            <w:tcBorders>
              <w:top w:val="single" w:sz="8.124281" w:space="0" w:color="000000"/>
              <w:bottom w:val="single" w:sz="8.126112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eat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8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814" w:type="dxa"/>
            <w:vMerge w:val="restart"/>
            <w:tcBorders>
              <w:top w:val="single" w:sz="8.126112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6112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611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611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611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611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6112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6112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4281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 w:val="restart"/>
            <w:tcBorders>
              <w:top w:val="single" w:sz="8.124281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4281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4281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52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6112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°C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4281" w:space="0" w:color="000000"/>
              <w:bottom w:val="single" w:sz="8.124281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4281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12549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81" w:space="0" w:color="000000"/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81" w:space="0" w:color="000000"/>
              <w:bottom w:val="single" w:sz="8.124281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81" w:space="0" w:color="000000"/>
              <w:bottom w:val="single" w:sz="8.12428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4281" w:space="0" w:color="000000"/>
              <w:bottom w:val="single" w:sz="8.124281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4281" w:space="0" w:color="000000"/>
              <w:bottom w:val="single" w:sz="8.126112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6112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81" w:space="0" w:color="000000"/>
              <w:bottom w:val="single" w:sz="8.12611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13058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81" w:space="0" w:color="000000"/>
              <w:bottom w:val="single" w:sz="8.12611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81" w:space="0" w:color="000000"/>
              <w:bottom w:val="single" w:sz="8.12611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81" w:space="0" w:color="000000"/>
              <w:bottom w:val="single" w:sz="8.12611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24281" w:space="0" w:color="000000"/>
              <w:bottom w:val="single" w:sz="8.12611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63" w:top="1320" w:bottom="1260" w:left="1200" w:right="42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2" type="#_x0000_t75">
            <v:imagedata r:id="rId11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45155" w:type="dxa"/>
      </w:tblPr>
      <w:tblGrid/>
      <w:tr>
        <w:trPr>
          <w:trHeight w:val="415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46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qu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0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5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7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2032" w:space="0" w:color="000000"/>
              <w:left w:val="single" w:sz="8.124338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2949" w:space="0" w:color="000000"/>
              <w:left w:val="single" w:sz="8.124338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949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949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294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2949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2949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32032" w:space="0" w:color="000000"/>
              <w:bottom w:val="single" w:sz="8.13294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949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2949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949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949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2949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2949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2949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949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949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2032" w:space="0" w:color="000000"/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2032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032" w:space="0" w:color="000000"/>
              <w:bottom w:val="single" w:sz="8.132949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949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52" w:type="dxa"/>
            <w:tcBorders>
              <w:top w:val="single" w:sz="8.132949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949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 w:val="restart"/>
            <w:tcBorders>
              <w:top w:val="single" w:sz="8.132032" w:space="0" w:color="000000"/>
              <w:left w:val="single" w:sz="8.124338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2032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2032" w:space="0" w:color="000000"/>
              <w:bottom w:val="single" w:sz="8.132032" w:space="0" w:color="000000"/>
              <w:left w:val="single" w:sz="8.124338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nven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2032" w:space="0" w:color="000000"/>
              <w:bottom w:val="single" w:sz="8.132032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2032" w:space="0" w:color="000000"/>
              <w:bottom w:val="single" w:sz="8.13203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10814" w:type="dxa"/>
      </w:tblPr>
      <w:tblGrid/>
      <w:tr>
        <w:trPr>
          <w:trHeight w:val="414" w:hRule="exact"/>
        </w:trPr>
        <w:tc>
          <w:tcPr>
            <w:tcW w:w="239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13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3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3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13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98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1591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392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498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20313" w:space="0" w:color="000000"/>
              <w:left w:val="single" w:sz="8.126169" w:space="0" w:color="000000"/>
              <w:right w:val="single" w:sz="8.121591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8199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159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159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159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7690" w:type="dxa"/>
            <w:gridSpan w:val="7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09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067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20313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20313" w:space="0" w:color="000000"/>
              <w:bottom w:val="single" w:sz="8.120313" w:space="0" w:color="000000"/>
              <w:left w:val="single" w:sz="8.126169" w:space="0" w:color="000000"/>
              <w:right w:val="single" w:sz="8.12067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392" w:type="dxa"/>
            <w:tcBorders>
              <w:top w:val="single" w:sz="8.120313" w:space="0" w:color="000000"/>
              <w:bottom w:val="single" w:sz="8.1166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166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0313" w:space="0" w:color="000000"/>
              <w:bottom w:val="single" w:sz="8.1166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0313" w:space="0" w:color="000000"/>
              <w:bottom w:val="single" w:sz="8.11665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0313" w:space="0" w:color="000000"/>
              <w:bottom w:val="single" w:sz="8.116653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0313" w:space="0" w:color="000000"/>
              <w:bottom w:val="single" w:sz="8.116653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single" w:sz="8.120313" w:space="0" w:color="000000"/>
              <w:bottom w:val="single" w:sz="8.116653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0313" w:space="0" w:color="000000"/>
              <w:bottom w:val="single" w:sz="8.116653" w:space="0" w:color="000000"/>
              <w:left w:val="single" w:sz="8.126169" w:space="0" w:color="000000"/>
              <w:right w:val="single" w:sz="8.12067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130133" w:type="dxa"/>
      </w:tblPr>
      <w:tblGrid/>
      <w:tr>
        <w:trPr>
          <w:trHeight w:val="414" w:hRule="exact"/>
        </w:trPr>
        <w:tc>
          <w:tcPr>
            <w:tcW w:w="2182" w:type="dxa"/>
            <w:vMerge w:val="restart"/>
            <w:tcBorders>
              <w:top w:val="single" w:sz="0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ge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3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82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129" w:type="dxa"/>
            <w:vMerge w:val="restart"/>
            <w:tcBorders>
              <w:top w:val="single" w:sz="0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5133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25133" w:space="0" w:color="000000"/>
              <w:bottom w:val="single" w:sz="8.125133" w:space="0" w:color="000000"/>
              <w:left w:val="single" w:sz="8.124281" w:space="0" w:color="000000"/>
              <w:right w:val="single" w:sz="8.124281" w:space="0" w:color="000000"/>
            </w:tcBorders>
            <w:shd w:val="clear" w:color="auto" w:fill="4F81BD"/>
          </w:tcPr>
          <w:p>
            <w:pPr>
              <w:spacing w:before="0" w:after="0" w:line="165" w:lineRule="exact"/>
              <w:ind w:left="15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4F81BD"/>
          </w:tcPr>
          <w:p>
            <w:pPr>
              <w:spacing w:before="0" w:after="0" w:line="165" w:lineRule="exact"/>
              <w:ind w:left="285" w:right="-48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5133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5133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82" w:type="dxa"/>
            <w:vMerge/>
            <w:tcBorders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3129" w:type="dxa"/>
            <w:vMerge/>
            <w:tcBorders>
              <w:bottom w:val="single" w:sz="8.125133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182" w:type="dxa"/>
            <w:vMerge w:val="restart"/>
            <w:tcBorders>
              <w:top w:val="single" w:sz="8.125133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5133" w:space="0" w:color="000000"/>
              <w:left w:val="single" w:sz="8.124281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5133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5133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5133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5133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5133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5133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3302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3302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2182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 w:val="restart"/>
            <w:tcBorders>
              <w:top w:val="single" w:sz="8.123302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3302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3302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4281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3302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3302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82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 w:val="restart"/>
            <w:tcBorders>
              <w:top w:val="single" w:sz="8.123302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3302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3302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3302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3302" w:space="0" w:color="000000"/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5133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4218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18" w:space="0" w:color="000000"/>
              <w:left w:val="single" w:sz="8.124281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4218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4218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4218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tcBorders>
              <w:top w:val="single" w:sz="8.124218" w:space="0" w:color="000000"/>
              <w:bottom w:val="single" w:sz="8.125133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5133" w:space="0" w:color="000000"/>
              <w:left w:val="single" w:sz="8.124281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4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18" w:space="0" w:color="000000"/>
              <w:bottom w:val="single" w:sz="8.125133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18" w:space="0" w:color="000000"/>
              <w:bottom w:val="single" w:sz="8.125133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129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4218" w:space="0" w:color="000000"/>
              <w:left w:val="single" w:sz="8.124281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6" w:after="0" w:line="240" w:lineRule="auto"/>
              <w:ind w:left="1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13071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5133" w:space="0" w:color="000000"/>
              <w:bottom w:val="single" w:sz="8.124218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6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5133" w:space="0" w:color="000000"/>
              <w:bottom w:val="single" w:sz="8.124218" w:space="0" w:color="000000"/>
              <w:left w:val="single" w:sz="8.124281" w:space="0" w:color="000000"/>
              <w:right w:val="single" w:sz="8.125197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3129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2182" w:type="dxa"/>
            <w:tcBorders>
              <w:top w:val="single" w:sz="8.124218" w:space="0" w:color="000000"/>
              <w:bottom w:val="single" w:sz="8.123302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3302" w:space="0" w:color="000000"/>
              <w:left w:val="single" w:sz="8.124281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3302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18" w:space="0" w:color="000000"/>
              <w:bottom w:val="single" w:sz="8.123302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18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18" w:space="0" w:color="000000"/>
              <w:bottom w:val="single" w:sz="8.123302" w:space="0" w:color="000000"/>
              <w:left w:val="single" w:sz="8.124281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4218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129" w:type="dxa"/>
            <w:tcBorders>
              <w:top w:val="single" w:sz="8.124218" w:space="0" w:color="000000"/>
              <w:bottom w:val="single" w:sz="8.123302" w:space="0" w:color="000000"/>
              <w:left w:val="single" w:sz="8.125197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1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ggered;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anua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requ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7163" w:type="dxa"/>
            <w:gridSpan w:val="7"/>
            <w:tcBorders>
              <w:top w:val="single" w:sz="8.123302" w:space="0" w:color="000000"/>
              <w:bottom w:val="single" w:sz="8.124218" w:space="0" w:color="000000"/>
              <w:left w:val="single" w:sz="8.123365" w:space="0" w:color="000000"/>
              <w:right w:val="single" w:sz="8.125197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17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7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7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7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7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7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7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7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4"/>
                <w:w w:val="117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4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4218" w:space="0" w:color="000000"/>
              <w:left w:val="single" w:sz="8.125197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182" w:type="dxa"/>
            <w:vMerge w:val="restart"/>
            <w:tcBorders>
              <w:top w:val="single" w:sz="8.124218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ill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4218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4218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4218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4218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4218" w:space="0" w:color="000000"/>
              <w:bottom w:val="single" w:sz="8.123302" w:space="0" w:color="000000"/>
              <w:left w:val="single" w:sz="8.125197" w:space="0" w:color="000000"/>
              <w:right w:val="single" w:sz="8.123365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5133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2182" w:type="dxa"/>
            <w:tcBorders>
              <w:top w:val="single" w:sz="8.123302" w:space="0" w:color="000000"/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3302" w:space="0" w:color="000000"/>
              <w:bottom w:val="single" w:sz="8.125133" w:space="0" w:color="000000"/>
              <w:left w:val="single" w:sz="8.125197" w:space="0" w:color="000000"/>
              <w:right w:val="single" w:sz="8.123365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 w:val="restart"/>
            <w:tcBorders>
              <w:top w:val="single" w:sz="8.125133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ill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2214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2513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8724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25133" w:space="0" w:color="000000"/>
              <w:left w:val="single" w:sz="8.126112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25133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3365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vMerge/>
            <w:tcBorders>
              <w:bottom w:val="single" w:sz="8.125133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4281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5133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182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0" w:after="0" w:line="163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129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3365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ill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4218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1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12580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5133" w:space="0" w:color="000000"/>
              <w:bottom w:val="single" w:sz="8.124218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5133" w:space="0" w:color="000000"/>
              <w:bottom w:val="single" w:sz="8.124218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5133" w:space="0" w:color="000000"/>
              <w:bottom w:val="single" w:sz="8.124218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3129" w:type="dxa"/>
            <w:tcBorders>
              <w:top w:val="single" w:sz="8.125133" w:space="0" w:color="000000"/>
              <w:bottom w:val="single" w:sz="8.124218" w:space="0" w:color="000000"/>
              <w:left w:val="single" w:sz="8.125197" w:space="0" w:color="000000"/>
              <w:right w:val="single" w:sz="8.12336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tcBorders>
              <w:top w:val="single" w:sz="8.124218" w:space="0" w:color="000000"/>
              <w:bottom w:val="single" w:sz="8.125133" w:space="0" w:color="000000"/>
              <w:left w:val="single" w:sz="8.123365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ill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4218" w:space="0" w:color="000000"/>
              <w:bottom w:val="single" w:sz="8.125133" w:space="0" w:color="000000"/>
              <w:left w:val="single" w:sz="8.126112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4218" w:space="0" w:color="000000"/>
              <w:bottom w:val="single" w:sz="8.125133" w:space="0" w:color="000000"/>
              <w:left w:val="single" w:sz="8.126112" w:space="0" w:color="000000"/>
              <w:right w:val="single" w:sz="8.124281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4218" w:space="0" w:color="000000"/>
              <w:bottom w:val="single" w:sz="8.125133" w:space="0" w:color="000000"/>
              <w:left w:val="single" w:sz="8.124281" w:space="0" w:color="000000"/>
              <w:right w:val="single" w:sz="8.12611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4218" w:space="0" w:color="000000"/>
              <w:bottom w:val="single" w:sz="8.125133" w:space="0" w:color="000000"/>
              <w:left w:val="single" w:sz="8.126112" w:space="0" w:color="000000"/>
              <w:right w:val="single" w:sz="8.125197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5197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129" w:type="dxa"/>
            <w:tcBorders>
              <w:top w:val="single" w:sz="8.124218" w:space="0" w:color="000000"/>
              <w:bottom w:val="single" w:sz="8.125133" w:space="0" w:color="000000"/>
              <w:left w:val="single" w:sz="8.125197" w:space="0" w:color="000000"/>
              <w:right w:val="single" w:sz="8.123365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182" w:type="dxa"/>
            <w:tcBorders>
              <w:top w:val="single" w:sz="8.125133" w:space="0" w:color="000000"/>
              <w:bottom w:val="single" w:sz="8.123302" w:space="0" w:color="000000"/>
              <w:left w:val="single" w:sz="8.123365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ill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3302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5133" w:space="0" w:color="000000"/>
              <w:bottom w:val="single" w:sz="8.123302" w:space="0" w:color="000000"/>
              <w:left w:val="single" w:sz="8.126112" w:space="0" w:color="000000"/>
              <w:right w:val="single" w:sz="8.126112" w:space="0" w:color="000000"/>
            </w:tcBorders>
          </w:tcPr>
          <w:p>
            <w:pPr>
              <w:spacing w:before="6" w:after="0" w:line="240" w:lineRule="auto"/>
              <w:ind w:left="137" w:right="-42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5133" w:space="0" w:color="000000"/>
              <w:bottom w:val="single" w:sz="8.123302" w:space="0" w:color="000000"/>
              <w:left w:val="single" w:sz="8.126112" w:space="0" w:color="000000"/>
              <w:right w:val="single" w:sz="8.124281" w:space="0" w:color="000000"/>
            </w:tcBorders>
          </w:tcPr>
          <w:p>
            <w:pPr>
              <w:spacing w:before="6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5133" w:space="0" w:color="000000"/>
              <w:bottom w:val="single" w:sz="8.123302" w:space="0" w:color="000000"/>
              <w:left w:val="single" w:sz="8.124281" w:space="0" w:color="000000"/>
              <w:right w:val="single" w:sz="8.126112" w:space="0" w:color="000000"/>
            </w:tcBorders>
          </w:tcPr>
          <w:p>
            <w:pPr>
              <w:spacing w:before="6" w:after="0" w:line="240" w:lineRule="auto"/>
              <w:ind w:left="2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5133" w:space="0" w:color="000000"/>
              <w:bottom w:val="single" w:sz="8.123302" w:space="0" w:color="000000"/>
              <w:left w:val="single" w:sz="8.126112" w:space="0" w:color="000000"/>
              <w:right w:val="single" w:sz="8.125197" w:space="0" w:color="000000"/>
            </w:tcBorders>
          </w:tcPr>
          <w:p>
            <w:pPr>
              <w:spacing w:before="6" w:after="0" w:line="240" w:lineRule="auto"/>
              <w:ind w:left="2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single" w:sz="8.125133" w:space="0" w:color="000000"/>
              <w:bottom w:val="single" w:sz="8.123302" w:space="0" w:color="000000"/>
              <w:left w:val="single" w:sz="8.125197" w:space="0" w:color="000000"/>
              <w:right w:val="single" w:sz="8.125197" w:space="0" w:color="000000"/>
            </w:tcBorders>
          </w:tcPr>
          <w:p>
            <w:pPr/>
            <w:rPr/>
          </w:p>
        </w:tc>
        <w:tc>
          <w:tcPr>
            <w:tcW w:w="3129" w:type="dxa"/>
            <w:tcBorders>
              <w:top w:val="single" w:sz="8.125133" w:space="0" w:color="000000"/>
              <w:bottom w:val="single" w:sz="8.123302" w:space="0" w:color="000000"/>
              <w:left w:val="single" w:sz="8.125197" w:space="0" w:color="000000"/>
              <w:right w:val="single" w:sz="8.123365" w:space="0" w:color="000000"/>
            </w:tcBorders>
          </w:tcPr>
          <w:p>
            <w:pPr>
              <w:spacing w:before="6" w:after="0" w:line="240" w:lineRule="auto"/>
              <w:ind w:left="2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63" w:top="1320" w:bottom="1260" w:left="1200" w:right="46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1" type="#_x0000_t75">
            <v:imagedata r:id="rId12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49428" w:type="dxa"/>
      </w:tblPr>
      <w:tblGrid/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1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1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1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5"/>
                <w:w w:val="111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8" w:after="0" w:line="240" w:lineRule="auto"/>
              <w:ind w:left="25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4"/>
              </w:rPr>
              <w:t>DBUS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62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62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0472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0472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047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0472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766" w:type="dxa"/>
            <w:gridSpan w:val="7"/>
            <w:tcBorders>
              <w:top w:val="single" w:sz="7.950472" w:space="0" w:color="000000"/>
              <w:bottom w:val="single" w:sz="7.950472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5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6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0472" w:space="0" w:color="000000"/>
              <w:left w:val="single" w:sz="8.125254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0472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766" w:type="dxa"/>
            <w:gridSpan w:val="7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5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9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ess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95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10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eren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766" w:type="dxa"/>
            <w:gridSpan w:val="7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0472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2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0472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331F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739" w:type="dxa"/>
            <w:gridSpan w:val="2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8" w:after="0" w:line="240" w:lineRule="auto"/>
              <w:ind w:left="873" w:right="-46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ggered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anua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requ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766" w:type="dxa"/>
            <w:gridSpan w:val="7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6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7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8973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 w:val="restart"/>
            <w:tcBorders>
              <w:top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75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95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PSI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vMerge/>
            <w:tcBorders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eger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pa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uen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766" w:type="dxa"/>
            <w:gridSpan w:val="7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171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9"/>
                <w:w w:val="109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4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4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nil" w:sz="6" w:space="0" w:color="auto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0472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yna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ic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0472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yna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ic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8991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yna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ic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2320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1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8992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0" w:after="0" w:line="160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7.951366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/>
            <w:rPr/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1366" w:space="0" w:color="000000"/>
              <w:bottom w:val="single" w:sz="7.950472" w:space="0" w:color="000000"/>
              <w:left w:val="single" w:sz="8.123422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yna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ic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1366" w:space="0" w:color="000000"/>
              <w:bottom w:val="single" w:sz="7.950472" w:space="0" w:color="000000"/>
              <w:left w:val="single" w:sz="8.126169" w:space="0" w:color="000000"/>
              <w:right w:val="single" w:sz="8.125254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2587" w:type="dxa"/>
            <w:tcBorders>
              <w:top w:val="single" w:sz="7.951366" w:space="0" w:color="000000"/>
              <w:bottom w:val="single" w:sz="7.950472" w:space="0" w:color="000000"/>
              <w:left w:val="single" w:sz="8.125254" w:space="0" w:color="000000"/>
              <w:right w:val="single" w:sz="8.125254" w:space="0" w:color="000000"/>
            </w:tcBorders>
            <w:shd w:val="clear" w:color="auto" w:fill="DCE6F1"/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814" w:type="dxa"/>
            <w:tcBorders>
              <w:top w:val="single" w:sz="7.950472" w:space="0" w:color="000000"/>
              <w:bottom w:val="single" w:sz="7.951366" w:space="0" w:color="000000"/>
              <w:left w:val="single" w:sz="8.123422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yna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ic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Hea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7.950472" w:space="0" w:color="000000"/>
              <w:bottom w:val="single" w:sz="7.951366" w:space="0" w:color="000000"/>
              <w:left w:val="single" w:sz="8.126169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7.950472" w:space="0" w:color="000000"/>
              <w:bottom w:val="single" w:sz="7.951366" w:space="0" w:color="000000"/>
              <w:left w:val="single" w:sz="8.125254" w:space="0" w:color="000000"/>
              <w:right w:val="single" w:sz="8.125254" w:space="0" w:color="000000"/>
            </w:tcBorders>
          </w:tcPr>
          <w:p>
            <w:pPr>
              <w:spacing w:before="3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63" w:top="1320" w:bottom="1260" w:left="1200" w:right="46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80" type="#_x0000_t75">
            <v:imagedata r:id="rId13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1768" w:type="dxa"/>
      </w:tblPr>
      <w:tblGrid/>
      <w:tr>
        <w:trPr>
          <w:trHeight w:val="415" w:hRule="exact"/>
        </w:trPr>
        <w:tc>
          <w:tcPr>
            <w:tcW w:w="2603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ack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1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1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2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/>
            <w:tcBorders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8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28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47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12569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Fil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37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6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46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311F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2n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3r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3123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12579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6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4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11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ggered;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anua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requ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ur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q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13059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588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: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Du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3305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: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13063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11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OFF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ggered;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anua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requ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 w:val="restart"/>
            <w:tcBorders>
              <w:top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ack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1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0"/>
              </w:rPr>
              <w:t>as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2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28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4F81BD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/>
            <w:tcBorders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8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28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603" w:type="dxa"/>
            <w:vMerge w:val="restart"/>
            <w:tcBorders>
              <w:top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Leve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read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2009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8201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/>
            <w:tcBorders>
              <w:bottom w:val="single" w:sz="8.13588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 w:val="restart"/>
            <w:tcBorders>
              <w:top w:val="single" w:sz="8.13588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8968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58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/>
            <w:tcBorders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 w:val="restart"/>
            <w:tcBorders>
              <w:top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2317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8983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4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Arial MT" w:hAnsi="Arial MT" w:cs="Arial MT" w:eastAsia="Arial MT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4963" w:space="0" w:color="000000"/>
              <w:bottom w:val="single" w:sz="8.13588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f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eet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vMerge/>
            <w:tcBorders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391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0" w:after="0" w:line="164" w:lineRule="exact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un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gned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7" w:type="dxa"/>
            <w:tcBorders>
              <w:top w:val="single" w:sz="8.13588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13089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DBE5F1"/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  <w:shd w:val="clear" w:color="auto" w:fill="DBE5F1"/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603" w:type="dxa"/>
            <w:tcBorders>
              <w:top w:val="single" w:sz="8.134963" w:space="0" w:color="000000"/>
              <w:bottom w:val="single" w:sz="8.134963" w:space="0" w:color="000000"/>
              <w:left w:val="single" w:sz="8.123422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9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63" w:space="0" w:color="000000"/>
              <w:bottom w:val="single" w:sz="8.134963" w:space="0" w:color="000000"/>
              <w:left w:val="single" w:sz="8.126169" w:space="0" w:color="000000"/>
              <w:right w:val="single" w:sz="8.123422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47139" w:type="dxa"/>
      </w:tblPr>
      <w:tblGrid/>
      <w:tr>
        <w:trPr>
          <w:trHeight w:val="415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Fun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ons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vMerge/>
            <w:tcBorders>
              <w:bottom w:val="single" w:sz="8.134901" w:space="0" w:color="000000"/>
              <w:left w:val="single" w:sz="8.123422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7085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4901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34901" w:space="0" w:color="000000"/>
              <w:left w:val="single" w:sz="8.127085" w:space="0" w:color="000000"/>
              <w:right w:val="single" w:sz="8.125254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34901" w:space="0" w:color="000000"/>
              <w:left w:val="single" w:sz="8.125254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4901" w:space="0" w:color="000000"/>
              <w:bottom w:val="single" w:sz="8.133067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nz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067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4901" w:space="0" w:color="000000"/>
              <w:bottom w:val="single" w:sz="8.133067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4901" w:space="0" w:color="000000"/>
              <w:bottom w:val="single" w:sz="8.133067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4901" w:space="0" w:color="000000"/>
              <w:bottom w:val="single" w:sz="8.133067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4901" w:space="0" w:color="000000"/>
              <w:bottom w:val="single" w:sz="8.133067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4901" w:space="0" w:color="000000"/>
              <w:bottom w:val="single" w:sz="8.133067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4901" w:space="0" w:color="000000"/>
              <w:bottom w:val="single" w:sz="8.133067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814" w:type="dxa"/>
            <w:tcBorders>
              <w:top w:val="single" w:sz="8.133067" w:space="0" w:color="000000"/>
              <w:bottom w:val="single" w:sz="8.134901" w:space="0" w:color="000000"/>
              <w:left w:val="single" w:sz="8.123422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067" w:space="0" w:color="000000"/>
              <w:bottom w:val="single" w:sz="8.134901" w:space="0" w:color="000000"/>
              <w:left w:val="single" w:sz="8.127085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3108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33067" w:space="0" w:color="000000"/>
              <w:bottom w:val="single" w:sz="8.134901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12552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33067" w:space="0" w:color="000000"/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33067" w:space="0" w:color="000000"/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33067" w:space="0" w:color="000000"/>
              <w:bottom w:val="single" w:sz="8.134901" w:space="0" w:color="000000"/>
              <w:left w:val="single" w:sz="8.127085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33067" w:space="0" w:color="000000"/>
              <w:bottom w:val="single" w:sz="8.134901" w:space="0" w:color="000000"/>
              <w:left w:val="single" w:sz="8.127085" w:space="0" w:color="000000"/>
              <w:right w:val="single" w:sz="8.125254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33067" w:space="0" w:color="000000"/>
              <w:bottom w:val="single" w:sz="8.134901" w:space="0" w:color="000000"/>
              <w:left w:val="single" w:sz="8.125254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na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63" w:top="1320" w:bottom="1260" w:left="1200" w:right="46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66.302002pt;margin-top:713.401062pt;width:489.248049pt;height:28.797907pt;mso-position-horizontal-relative:page;mso-position-vertical-relative:page;z-index:-8779" type="#_x0000_t75">
            <v:imagedata r:id="rId14" o:title=""/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.247139" w:type="dxa"/>
      </w:tblPr>
      <w:tblGrid/>
      <w:tr>
        <w:trPr>
          <w:trHeight w:val="414" w:hRule="exact"/>
        </w:trPr>
        <w:tc>
          <w:tcPr>
            <w:tcW w:w="2814" w:type="dxa"/>
            <w:vMerge w:val="restart"/>
            <w:tcBorders>
              <w:top w:val="single" w:sz="0" w:space="0" w:color="000000"/>
              <w:left w:val="single" w:sz="8.124338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8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2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ou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9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"/>
                <w:w w:val="109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8"/>
                <w:w w:val="11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9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ms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04" w:type="dxa"/>
            <w:gridSpan w:val="2"/>
            <w:tcBorders>
              <w:top w:val="single" w:sz="0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0"/>
              </w:rPr>
              <w:t>DBU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od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RW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5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5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2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8"/>
              </w:rPr>
              <w:t>Si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z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152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w w:val="109"/>
              </w:rPr>
              <w:t>For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9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15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9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5"/>
              </w:rPr>
              <w:t>pr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28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0"/>
              </w:rPr>
              <w:t>on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U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6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1"/>
                <w:w w:val="116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2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vMerge/>
            <w:tcBorders>
              <w:bottom w:val="single" w:sz="8.128128" w:space="0" w:color="000000"/>
              <w:left w:val="single" w:sz="8.124338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15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He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>
              <w:spacing w:before="0" w:after="0" w:line="166" w:lineRule="exact"/>
              <w:ind w:left="285" w:right="-47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-1"/>
                <w:w w:val="102"/>
              </w:rPr>
              <w:t>De</w:t>
            </w:r>
            <w:r>
              <w:rPr>
                <w:rFonts w:ascii="Arial MT" w:hAnsi="Arial MT" w:cs="Arial MT" w:eastAsia="Arial MT"/>
                <w:sz w:val="15"/>
                <w:szCs w:val="15"/>
                <w:color w:val="FFFFFF"/>
                <w:spacing w:val="0"/>
                <w:w w:val="113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91" w:type="dxa"/>
            <w:vMerge/>
            <w:tcBorders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707" w:type="dxa"/>
            <w:vMerge/>
            <w:tcBorders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152" w:type="dxa"/>
            <w:vMerge/>
            <w:tcBorders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  <w:shd w:val="clear" w:color="auto" w:fill="4F81BD"/>
          </w:tcPr>
          <w:p>
            <w:pPr/>
            <w:rPr/>
          </w:p>
        </w:tc>
        <w:tc>
          <w:tcPr>
            <w:tcW w:w="2587" w:type="dxa"/>
            <w:vMerge/>
            <w:tcBorders>
              <w:bottom w:val="single" w:sz="8.128128" w:space="0" w:color="000000"/>
              <w:left w:val="single" w:sz="8.126169" w:space="0" w:color="000000"/>
              <w:right w:val="single" w:sz="8.127085" w:space="0" w:color="000000"/>
            </w:tcBorders>
            <w:shd w:val="clear" w:color="auto" w:fill="4F81BD"/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8128" w:space="0" w:color="000000"/>
              <w:bottom w:val="single" w:sz="8.128128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3333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13107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8128" w:space="0" w:color="000000"/>
              <w:bottom w:val="single" w:sz="8.128128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3334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8128" w:space="0" w:color="000000"/>
              <w:bottom w:val="single" w:sz="8.129044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k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5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51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3336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13110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8128" w:space="0" w:color="000000"/>
              <w:bottom w:val="single" w:sz="8.129044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9044" w:space="0" w:color="000000"/>
              <w:bottom w:val="single" w:sz="8.128128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13098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9044" w:space="0" w:color="000000"/>
              <w:bottom w:val="single" w:sz="8.12812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8128" w:space="0" w:color="000000"/>
              <w:bottom w:val="single" w:sz="8.128128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13099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8128" w:space="0" w:color="000000"/>
              <w:bottom w:val="single" w:sz="8.128128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814" w:type="dxa"/>
            <w:tcBorders>
              <w:top w:val="single" w:sz="8.128128" w:space="0" w:color="000000"/>
              <w:bottom w:val="single" w:sz="8.107976" w:space="0" w:color="000000"/>
              <w:left w:val="single" w:sz="8.124338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Re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Co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Ti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2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eout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38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-3"/>
                <w:w w:val="102"/>
              </w:rPr>
              <w:t>x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332C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6" w:right="-41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13100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2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b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6169" w:space="0" w:color="000000"/>
            </w:tcBorders>
          </w:tcPr>
          <w:p>
            <w:pPr/>
            <w:rPr/>
          </w:p>
        </w:tc>
        <w:tc>
          <w:tcPr>
            <w:tcW w:w="2587" w:type="dxa"/>
            <w:tcBorders>
              <w:top w:val="single" w:sz="8.128128" w:space="0" w:color="000000"/>
              <w:bottom w:val="single" w:sz="8.107976" w:space="0" w:color="000000"/>
              <w:left w:val="single" w:sz="8.126169" w:space="0" w:color="000000"/>
              <w:right w:val="single" w:sz="8.127085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Arial MT" w:hAnsi="Arial MT" w:cs="Arial MT" w:eastAsia="Arial MT"/>
                <w:sz w:val="15"/>
                <w:szCs w:val="15"/>
              </w:rPr>
            </w:pPr>
            <w:rPr/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1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ve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;</w:t>
            </w:r>
            <w:r>
              <w:rPr>
                <w:rFonts w:ascii="Arial MT" w:hAnsi="Arial MT" w:cs="Arial MT" w:eastAsia="Arial MT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=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a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c</w:t>
            </w:r>
            <w:r>
              <w:rPr>
                <w:rFonts w:ascii="Arial MT" w:hAnsi="Arial MT" w:cs="Arial MT" w:eastAsia="Arial MT"/>
                <w:sz w:val="15"/>
                <w:szCs w:val="15"/>
                <w:spacing w:val="1"/>
                <w:w w:val="102"/>
              </w:rPr>
              <w:t>t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i</w:t>
            </w:r>
            <w:r>
              <w:rPr>
                <w:rFonts w:ascii="Arial MT" w:hAnsi="Arial MT" w:cs="Arial MT" w:eastAsia="Arial MT"/>
                <w:sz w:val="15"/>
                <w:szCs w:val="15"/>
                <w:spacing w:val="-1"/>
                <w:w w:val="102"/>
              </w:rPr>
              <w:t>v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 MT" w:hAnsi="Arial MT" w:cs="Arial MT" w:eastAsia="Arial MT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.2" w:type="dxa"/>
      </w:tblPr>
      <w:tblGrid/>
      <w:tr>
        <w:trPr>
          <w:trHeight w:val="439" w:hRule="exact"/>
        </w:trPr>
        <w:tc>
          <w:tcPr>
            <w:tcW w:w="9720" w:type="dxa"/>
            <w:gridSpan w:val="2"/>
            <w:tcBorders>
              <w:top w:val="single" w:sz="19.04" w:space="0" w:color="0000FF"/>
              <w:bottom w:val="single" w:sz="19.04" w:space="0" w:color="0000FF"/>
              <w:left w:val="single" w:sz="35.36" w:space="0" w:color="CCFFFF"/>
              <w:right w:val="single" w:sz="35.36" w:space="0" w:color="CCFFFF"/>
            </w:tcBorders>
            <w:shd w:val="clear" w:color="auto" w:fill="CCFFFF"/>
          </w:tcPr>
          <w:p>
            <w:pPr>
              <w:spacing w:before="52" w:after="0" w:line="240" w:lineRule="auto"/>
              <w:ind w:left="64" w:right="-20"/>
              <w:jc w:val="left"/>
              <w:rPr>
                <w:rFonts w:ascii="Arial MT" w:hAnsi="Arial MT" w:cs="Arial MT" w:eastAsia="Arial MT"/>
                <w:sz w:val="24"/>
                <w:szCs w:val="24"/>
              </w:rPr>
            </w:pPr>
            <w:rPr/>
            <w:r>
              <w:rPr>
                <w:rFonts w:ascii="Arial MT" w:hAnsi="Arial MT" w:cs="Arial MT" w:eastAsia="Arial MT"/>
                <w:sz w:val="24"/>
                <w:szCs w:val="24"/>
                <w:spacing w:val="1"/>
              </w:rPr>
              <w:t>S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4"/>
              </w:rPr>
              <w:t>p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4"/>
              </w:rPr>
              <w:t>e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25"/>
              </w:rPr>
              <w:t>i</w:t>
            </w:r>
            <w:r>
              <w:rPr>
                <w:rFonts w:ascii="Arial MT" w:hAnsi="Arial MT" w:cs="Arial MT" w:eastAsia="Arial MT"/>
                <w:sz w:val="24"/>
                <w:szCs w:val="24"/>
                <w:spacing w:val="-1"/>
                <w:w w:val="119"/>
              </w:rPr>
              <w:t>f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25"/>
              </w:rPr>
              <w:t>i</w:t>
            </w:r>
            <w:r>
              <w:rPr>
                <w:rFonts w:ascii="Arial MT" w:hAnsi="Arial MT" w:cs="Arial MT" w:eastAsia="Arial MT"/>
                <w:sz w:val="24"/>
                <w:szCs w:val="24"/>
                <w:spacing w:val="-1"/>
                <w:w w:val="111"/>
              </w:rPr>
              <w:t>c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25"/>
              </w:rPr>
              <w:t>i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10"/>
              </w:rPr>
              <w:t>ons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9720" w:type="dxa"/>
            <w:gridSpan w:val="2"/>
            <w:tcBorders>
              <w:top w:val="single" w:sz="19.04" w:space="0" w:color="0000FF"/>
              <w:bottom w:val="single" w:sz="13.28" w:space="0" w:color="0000FF"/>
              <w:left w:val="single" w:sz="35.36" w:space="0" w:color="CCFFFF"/>
              <w:right w:val="single" w:sz="35.36" w:space="0" w:color="CCFFFF"/>
            </w:tcBorders>
            <w:shd w:val="clear" w:color="auto" w:fill="CCFFFF"/>
          </w:tcPr>
          <w:p>
            <w:pPr>
              <w:spacing w:before="0" w:after="0" w:line="224" w:lineRule="exact"/>
              <w:ind w:left="64" w:right="-20"/>
              <w:jc w:val="left"/>
              <w:rPr>
                <w:rFonts w:ascii="Arial MT" w:hAnsi="Arial MT" w:cs="Arial MT" w:eastAsia="Arial MT"/>
                <w:sz w:val="20"/>
                <w:szCs w:val="20"/>
              </w:rPr>
            </w:pPr>
            <w:rPr/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u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6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3"/>
                <w:w w:val="109"/>
              </w:rPr>
              <w:t>b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2"/>
                <w:w w:val="116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10"/>
              </w:rPr>
              <w:t>s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7380" w:type="dxa"/>
            <w:tcBorders>
              <w:top w:val="single" w:sz="13.28" w:space="0" w:color="0000FF"/>
              <w:bottom w:val="single" w:sz="4.640" w:space="0" w:color="0000FF"/>
              <w:left w:val="single" w:sz="18.080" w:space="0" w:color="0000FF"/>
              <w:right w:val="single" w:sz="4.640" w:space="0" w:color="0000FF"/>
            </w:tcBorders>
          </w:tcPr>
          <w:p>
            <w:pPr>
              <w:spacing w:before="0" w:after="0" w:line="177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herne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boar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ndo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pro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40" w:type="dxa"/>
            <w:tcBorders>
              <w:top w:val="single" w:sz="13.28" w:space="0" w:color="0000FF"/>
              <w:bottom w:val="single" w:sz="4.640" w:space="0" w:color="0000FF"/>
              <w:left w:val="single" w:sz="4.640" w:space="0" w:color="0000FF"/>
              <w:right w:val="single" w:sz="18.080" w:space="0" w:color="0000FF"/>
            </w:tcBorders>
          </w:tcPr>
          <w:p>
            <w:pPr>
              <w:spacing w:before="0" w:after="0" w:line="177" w:lineRule="exact"/>
              <w:ind w:left="102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1200612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7380" w:type="dxa"/>
            <w:tcBorders>
              <w:top w:val="single" w:sz="4.640" w:space="0" w:color="0000FF"/>
              <w:bottom w:val="single" w:sz="19.04" w:space="0" w:color="0000FF"/>
              <w:left w:val="single" w:sz="18.080" w:space="0" w:color="0000FF"/>
              <w:right w:val="single" w:sz="4.640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herne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+F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od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boar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ndo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pro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40" w:type="dxa"/>
            <w:tcBorders>
              <w:top w:val="single" w:sz="4.640" w:space="0" w:color="0000FF"/>
              <w:bottom w:val="single" w:sz="19.04" w:space="0" w:color="0000FF"/>
              <w:left w:val="single" w:sz="4.640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1200613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9720" w:type="dxa"/>
            <w:gridSpan w:val="2"/>
            <w:tcBorders>
              <w:top w:val="single" w:sz="19.04" w:space="0" w:color="0000FF"/>
              <w:bottom w:val="single" w:sz="13.28" w:space="0" w:color="0000FF"/>
              <w:left w:val="single" w:sz="35.36" w:space="0" w:color="CCFFFF"/>
              <w:right w:val="single" w:sz="35.36" w:space="0" w:color="CCFFFF"/>
            </w:tcBorders>
            <w:shd w:val="clear" w:color="auto" w:fill="CCFFFF"/>
          </w:tcPr>
          <w:p>
            <w:pPr>
              <w:spacing w:before="0" w:after="0" w:line="224" w:lineRule="exact"/>
              <w:ind w:left="64" w:right="-20"/>
              <w:jc w:val="left"/>
              <w:rPr>
                <w:rFonts w:ascii="Arial MT" w:hAnsi="Arial MT" w:cs="Arial MT" w:eastAsia="Arial MT"/>
                <w:sz w:val="20"/>
                <w:szCs w:val="20"/>
              </w:rPr>
            </w:pPr>
            <w:rPr/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16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4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4"/>
              </w:rPr>
              <w:t>q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u</w:t>
            </w:r>
            <w:r>
              <w:rPr>
                <w:rFonts w:ascii="Arial MT" w:hAnsi="Arial MT" w:cs="Arial MT" w:eastAsia="Arial MT"/>
                <w:sz w:val="20"/>
                <w:szCs w:val="20"/>
                <w:spacing w:val="2"/>
                <w:w w:val="124"/>
              </w:rPr>
              <w:t>i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16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3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4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4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19"/>
              </w:rPr>
              <w:t>t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7380" w:type="dxa"/>
            <w:tcBorders>
              <w:top w:val="single" w:sz="13.28" w:space="0" w:color="0000FF"/>
              <w:bottom w:val="single" w:sz="18.080" w:space="0" w:color="0000FF"/>
              <w:left w:val="single" w:sz="18.080" w:space="0" w:color="0000FF"/>
              <w:right w:val="single" w:sz="4.640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ver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40" w:type="dxa"/>
            <w:tcBorders>
              <w:top w:val="single" w:sz="13.28" w:space="0" w:color="0000FF"/>
              <w:bottom w:val="single" w:sz="18.080" w:space="0" w:color="0000FF"/>
              <w:left w:val="single" w:sz="4.640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v1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gher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.2" w:type="dxa"/>
      </w:tblPr>
      <w:tblGrid/>
      <w:tr>
        <w:trPr>
          <w:trHeight w:val="494" w:hRule="exact"/>
        </w:trPr>
        <w:tc>
          <w:tcPr>
            <w:tcW w:w="9720" w:type="dxa"/>
            <w:gridSpan w:val="3"/>
            <w:tcBorders>
              <w:top w:val="single" w:sz="19.04" w:space="0" w:color="0000FF"/>
              <w:bottom w:val="single" w:sz="19.04" w:space="0" w:color="0000FF"/>
              <w:left w:val="single" w:sz="35.36" w:space="0" w:color="FFCC99"/>
              <w:right w:val="single" w:sz="35.36" w:space="0" w:color="FFCC99"/>
            </w:tcBorders>
            <w:shd w:val="clear" w:color="auto" w:fill="FFCC99"/>
          </w:tcPr>
          <w:p>
            <w:pPr>
              <w:spacing w:before="81" w:after="0" w:line="240" w:lineRule="auto"/>
              <w:ind w:left="64" w:right="-20"/>
              <w:jc w:val="left"/>
              <w:rPr>
                <w:rFonts w:ascii="Arial MT" w:hAnsi="Arial MT" w:cs="Arial MT" w:eastAsia="Arial MT"/>
                <w:sz w:val="24"/>
                <w:szCs w:val="24"/>
              </w:rPr>
            </w:pPr>
            <w:rPr/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10"/>
              </w:rPr>
              <w:t>c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10"/>
              </w:rPr>
              <w:t>u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6"/>
              </w:rPr>
              <w:t>m</w:t>
            </w:r>
            <w:r>
              <w:rPr>
                <w:rFonts w:ascii="Arial MT" w:hAnsi="Arial MT" w:cs="Arial MT" w:eastAsia="Arial MT"/>
                <w:sz w:val="24"/>
                <w:szCs w:val="24"/>
                <w:spacing w:val="1"/>
                <w:w w:val="104"/>
              </w:rPr>
              <w:t>e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4"/>
              </w:rPr>
              <w:t>n</w:t>
            </w:r>
            <w:r>
              <w:rPr>
                <w:rFonts w:ascii="Arial MT" w:hAnsi="Arial MT" w:cs="Arial MT" w:eastAsia="Arial MT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11"/>
              </w:rPr>
              <w:t>s</w:t>
            </w:r>
            <w:r>
              <w:rPr>
                <w:rFonts w:ascii="Arial MT" w:hAnsi="Arial MT" w:cs="Arial MT" w:eastAsia="Arial M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6480" w:type="dxa"/>
            <w:tcBorders>
              <w:top w:val="single" w:sz="19.04" w:space="0" w:color="0000FF"/>
              <w:bottom w:val="single" w:sz="13.28" w:space="0" w:color="0000FF"/>
              <w:left w:val="single" w:sz="35.36" w:space="0" w:color="FFCC99"/>
              <w:right w:val="single" w:sz="6.56" w:space="0" w:color="0000FF"/>
            </w:tcBorders>
            <w:shd w:val="clear" w:color="auto" w:fill="FFCC99"/>
          </w:tcPr>
          <w:p>
            <w:pPr>
              <w:spacing w:before="0" w:after="0" w:line="224" w:lineRule="exact"/>
              <w:ind w:left="64" w:right="-20"/>
              <w:jc w:val="left"/>
              <w:rPr>
                <w:rFonts w:ascii="Arial MT" w:hAnsi="Arial MT" w:cs="Arial MT" w:eastAsia="Arial MT"/>
                <w:sz w:val="20"/>
                <w:szCs w:val="20"/>
              </w:rPr>
            </w:pPr>
            <w:rPr/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 MT" w:hAnsi="Arial MT" w:cs="Arial MT" w:eastAsia="Arial MT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19"/>
              </w:rPr>
              <w:t>f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16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3"/>
                <w:w w:val="106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6"/>
              </w:rPr>
              <w:t>a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6"/>
              </w:rPr>
              <w:t>t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24"/>
              </w:rPr>
              <w:t>i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9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19.04" w:space="0" w:color="0000FF"/>
              <w:bottom w:val="single" w:sz="13.28" w:space="0" w:color="0000FF"/>
              <w:left w:val="single" w:sz="6.56" w:space="0" w:color="0000FF"/>
              <w:right w:val="single" w:sz="6.56" w:space="0" w:color="0000FF"/>
            </w:tcBorders>
            <w:shd w:val="clear" w:color="auto" w:fill="FFCC99"/>
          </w:tcPr>
          <w:p>
            <w:pPr>
              <w:spacing w:before="0" w:after="0" w:line="224" w:lineRule="exact"/>
              <w:ind w:left="431" w:right="-20"/>
              <w:jc w:val="left"/>
              <w:rPr>
                <w:rFonts w:ascii="Arial MT" w:hAnsi="Arial MT" w:cs="Arial MT" w:eastAsia="Arial MT"/>
                <w:sz w:val="20"/>
                <w:szCs w:val="20"/>
              </w:rPr>
            </w:pPr>
            <w:rPr/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o</w:t>
            </w:r>
            <w:r>
              <w:rPr>
                <w:rFonts w:ascii="Arial MT" w:hAnsi="Arial MT" w:cs="Arial MT" w:eastAsia="Arial MT"/>
                <w:sz w:val="20"/>
                <w:szCs w:val="20"/>
                <w:spacing w:val="-1"/>
                <w:w w:val="116"/>
              </w:rPr>
              <w:t>r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6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9"/>
              </w:rPr>
              <w:t>t(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9"/>
              </w:rPr>
              <w:t>s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9.04" w:space="0" w:color="0000FF"/>
              <w:bottom w:val="single" w:sz="13.28" w:space="0" w:color="0000FF"/>
              <w:left w:val="single" w:sz="6.56" w:space="0" w:color="0000FF"/>
              <w:right w:val="single" w:sz="35.36" w:space="0" w:color="FFCC99"/>
            </w:tcBorders>
            <w:shd w:val="clear" w:color="auto" w:fill="FFCC99"/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 MT" w:hAnsi="Arial MT" w:cs="Arial MT" w:eastAsia="Arial MT"/>
                <w:sz w:val="20"/>
                <w:szCs w:val="20"/>
              </w:rPr>
            </w:pPr>
            <w:rPr/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  <w:t>#</w:t>
            </w:r>
            <w:r>
              <w:rPr>
                <w:rFonts w:ascii="Arial MT" w:hAnsi="Arial MT" w:cs="Arial MT" w:eastAsia="Arial M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6480" w:type="dxa"/>
            <w:tcBorders>
              <w:top w:val="single" w:sz="13.28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800" w:type="dxa"/>
            <w:tcBorders>
              <w:top w:val="single" w:sz="13.28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.28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-550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  <w:tr>
        <w:trPr>
          <w:trHeight w:val="197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-426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ns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anual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82" w:lineRule="exact"/>
              <w:ind w:left="400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8620013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82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-426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ns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anual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82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82" w:lineRule="exact"/>
              <w:ind w:left="400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8620015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heet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-426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hn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ca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anual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400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8620020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6480" w:type="dxa"/>
            <w:tcBorders>
              <w:top w:val="single" w:sz="6.56" w:space="0" w:color="0000FF"/>
              <w:bottom w:val="single" w:sz="6.56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ndo</w:t>
            </w:r>
            <w:r>
              <w:rPr>
                <w:rFonts w:ascii="Arial MT" w:hAnsi="Arial MT" w:cs="Arial MT" w:eastAsia="Arial MT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heet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6.56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-437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  <w:tr>
        <w:trPr>
          <w:trHeight w:val="216" w:hRule="exact"/>
        </w:trPr>
        <w:tc>
          <w:tcPr>
            <w:tcW w:w="6480" w:type="dxa"/>
            <w:tcBorders>
              <w:top w:val="single" w:sz="6.56" w:space="0" w:color="0000FF"/>
              <w:bottom w:val="single" w:sz="18.080" w:space="0" w:color="0000FF"/>
              <w:left w:val="single" w:sz="18.080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85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BE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herne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pp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 MT" w:hAnsi="Arial MT" w:cs="Arial MT" w:eastAsia="Arial MT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at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800" w:type="dxa"/>
            <w:tcBorders>
              <w:top w:val="single" w:sz="6.56" w:space="0" w:color="0000FF"/>
              <w:bottom w:val="single" w:sz="18.080" w:space="0" w:color="0000FF"/>
              <w:left w:val="single" w:sz="6.56" w:space="0" w:color="0000FF"/>
              <w:right w:val="single" w:sz="6.56" w:space="0" w:color="0000FF"/>
            </w:tcBorders>
          </w:tcPr>
          <w:p>
            <w:pPr>
              <w:spacing w:before="0" w:after="0" w:line="179" w:lineRule="exact"/>
              <w:ind w:left="725" w:right="707"/>
              <w:jc w:val="center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pdf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FF"/>
              <w:bottom w:val="single" w:sz="18.080" w:space="0" w:color="0000FF"/>
              <w:left w:val="single" w:sz="6.56" w:space="0" w:color="0000FF"/>
              <w:right w:val="single" w:sz="18.080" w:space="0" w:color="0000FF"/>
            </w:tcBorders>
          </w:tcPr>
          <w:p>
            <w:pPr>
              <w:spacing w:before="0" w:after="0" w:line="179" w:lineRule="exact"/>
              <w:ind w:left="129" w:right="-20"/>
              <w:jc w:val="left"/>
              <w:rPr>
                <w:rFonts w:ascii="Arial MT" w:hAnsi="Arial MT" w:cs="Arial MT" w:eastAsia="Arial MT"/>
                <w:sz w:val="16"/>
                <w:szCs w:val="16"/>
              </w:rPr>
            </w:pPr>
            <w:rPr/>
            <w:r>
              <w:rPr>
                <w:rFonts w:ascii="Arial MT" w:hAnsi="Arial MT" w:cs="Arial MT" w:eastAsia="Arial MT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460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 MT" w:hAnsi="Arial MT" w:cs="Arial MT" w:eastAsia="Arial MT"/>
                <w:sz w:val="16"/>
                <w:szCs w:val="16"/>
                <w:spacing w:val="-1"/>
                <w:w w:val="100"/>
              </w:rPr>
              <w:t>-D</w:t>
            </w:r>
            <w:r>
              <w:rPr>
                <w:rFonts w:ascii="Arial MT" w:hAnsi="Arial MT" w:cs="Arial MT" w:eastAsia="Arial MT"/>
                <w:sz w:val="16"/>
                <w:szCs w:val="16"/>
                <w:spacing w:val="0"/>
                <w:w w:val="100"/>
              </w:rPr>
              <w:t>OC</w:t>
            </w:r>
          </w:p>
        </w:tc>
      </w:tr>
    </w:tbl>
    <w:sectPr>
      <w:pgMar w:header="720" w:footer="1063" w:top="1320" w:bottom="1260" w:left="1160" w:right="4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MT">
    <w:altName w:val="Arial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600006pt;margin-top:727.849243pt;width:393.121883pt;height:28.366511pt;mso-position-horizontal-relative:page;mso-position-vertical-relative:page;z-index:-8784" type="#_x0000_t202" filled="f" stroked="f">
          <v:textbox inset="0,0,0,0">
            <w:txbxContent>
              <w:p>
                <w:pPr>
                  <w:spacing w:before="0" w:after="0" w:line="224" w:lineRule="exact"/>
                  <w:ind w:left="4345" w:right="-20"/>
                  <w:jc w:val="left"/>
                  <w:rPr>
                    <w:rFonts w:ascii="Arial MT" w:hAnsi="Arial MT" w:cs="Arial MT" w:eastAsia="Arial MT"/>
                    <w:sz w:val="20"/>
                    <w:szCs w:val="20"/>
                  </w:rPr>
                </w:pPr>
                <w:rPr/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-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56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2"/>
                    <w:w w:val="100"/>
                  </w:rPr>
                  <w:t>5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7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-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D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-15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Re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v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3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-5"/>
                    <w:w w:val="100"/>
                  </w:rPr>
                  <w:t>A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2"/>
                    <w:w w:val="100"/>
                  </w:rPr>
                  <w:t>2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,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7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2"/>
                    <w:w w:val="100"/>
                  </w:rPr>
                  <w:t>P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-2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f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22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FFFFFF"/>
                    <w:spacing w:val="0"/>
                    <w:w w:val="100"/>
                  </w:rPr>
                  <w:t>8</w:t>
                </w:r>
                <w:r>
                  <w:rPr>
                    <w:rFonts w:ascii="Arial MT" w:hAnsi="Arial MT" w:cs="Arial MT" w:eastAsia="Arial M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Pr/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9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4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3"/>
                    <w:w w:val="100"/>
                    <w:b/>
                    <w:bCs/>
                  </w:rPr>
                  <w:t>l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man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tr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ve,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t.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5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6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45"/>
                    <w:w w:val="100"/>
                    <w:b/>
                    <w:bCs/>
                  </w:rPr>
                  <w:t> </w:t>
                </w:r>
                <w:hyperlink r:id="rId1"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cs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com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.302002pt;margin-top:35.999954pt;width:489.248049pt;height:30.704046pt;mso-position-horizontal-relative:page;mso-position-vertical-relative:page;z-index:-878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359985pt;margin-top:43.183182pt;width:249.483092pt;height:16.04pt;mso-position-horizontal-relative:page;mso-position-vertical-relative:page;z-index:-8785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 MT" w:hAnsi="Arial MT" w:cs="Arial MT" w:eastAsia="Arial MT"/>
                    <w:sz w:val="28"/>
                    <w:szCs w:val="28"/>
                  </w:rPr>
                </w:pPr>
                <w:rPr/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00"/>
                  </w:rPr>
                  <w:t>C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5"/>
                    <w:w w:val="100"/>
                  </w:rPr>
                  <w:t>S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7"/>
                    <w:w w:val="100"/>
                  </w:rPr>
                  <w:t>y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47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"/>
                    <w:w w:val="100"/>
                  </w:rPr>
                  <w:t>M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00"/>
                  </w:rPr>
                  <w:t>DBU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7"/>
                    <w:w w:val="100"/>
                  </w:rPr>
                  <w:t> 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07"/>
                  </w:rPr>
                  <w:t>D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7"/>
                  </w:rPr>
                  <w:t>e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3"/>
                    <w:w w:val="107"/>
                  </w:rPr>
                  <w:t>v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7"/>
                  </w:rPr>
                  <w:t>e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"/>
                    <w:w w:val="107"/>
                  </w:rPr>
                  <w:t>l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07"/>
                  </w:rPr>
                  <w:t>op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7"/>
                  </w:rPr>
                  <w:t>e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"/>
                    <w:w w:val="107"/>
                  </w:rPr>
                  <w:t>r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"/>
                    <w:w w:val="107"/>
                  </w:rPr>
                  <w:t>’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7"/>
                  </w:rPr>
                  <w:t>s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4"/>
                    <w:w w:val="107"/>
                  </w:rPr>
                  <w:t> 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7"/>
                  </w:rPr>
                  <w:t>G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1"/>
                    <w:w w:val="114"/>
                  </w:rPr>
                  <w:t>u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1"/>
                    <w:w w:val="114"/>
                  </w:rPr>
                  <w:t>i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-4"/>
                    <w:w w:val="110"/>
                  </w:rPr>
                  <w:t>d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 MT" w:hAnsi="Arial MT" w:cs="Arial MT" w:eastAsia="Arial MT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dc:title>Part Numbers</dc:title>
  <dcterms:created xsi:type="dcterms:W3CDTF">2014-04-24T09:14:00Z</dcterms:created>
  <dcterms:modified xsi:type="dcterms:W3CDTF">2014-04-24T09:14:00Z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2014-04-24T00:00:00Z</vt:filetime>
  </property>
</Properties>
</file>